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8C" w:rsidRPr="002A728C" w:rsidRDefault="002A728C" w:rsidP="008672A7">
      <w:pPr>
        <w:pStyle w:val="Titel"/>
        <w:widowControl w:val="0"/>
        <w:rPr>
          <w:rFonts w:ascii="Arial" w:hAnsi="Arial" w:cs="Arial"/>
          <w:smallCaps/>
          <w:sz w:val="28"/>
          <w:szCs w:val="20"/>
        </w:rPr>
      </w:pPr>
      <w:r w:rsidRPr="002A728C">
        <w:rPr>
          <w:rFonts w:ascii="Arial" w:hAnsi="Arial" w:cs="Arial"/>
          <w:smallCaps/>
          <w:sz w:val="28"/>
          <w:szCs w:val="20"/>
        </w:rPr>
        <w:t>Stammdatenbogen</w:t>
      </w:r>
    </w:p>
    <w:p w:rsidR="002A728C" w:rsidRPr="002A728C" w:rsidRDefault="002A728C" w:rsidP="008672A7">
      <w:pPr>
        <w:pStyle w:val="Titel"/>
        <w:widowControl w:val="0"/>
        <w:rPr>
          <w:rFonts w:ascii="Arial" w:hAnsi="Arial" w:cs="Arial"/>
          <w:smallCaps/>
          <w:sz w:val="28"/>
          <w:szCs w:val="20"/>
        </w:rPr>
      </w:pPr>
      <w:r w:rsidRPr="002A728C">
        <w:rPr>
          <w:rFonts w:ascii="Arial" w:hAnsi="Arial" w:cs="Arial"/>
          <w:smallCaps/>
          <w:sz w:val="28"/>
          <w:szCs w:val="20"/>
        </w:rPr>
        <w:t>für die Datenpflege im Reservierungssystem der</w:t>
      </w:r>
    </w:p>
    <w:p w:rsidR="00A754E3" w:rsidRPr="002A728C" w:rsidRDefault="00091479" w:rsidP="008672A7">
      <w:pPr>
        <w:pStyle w:val="Titel"/>
        <w:widowControl w:val="0"/>
        <w:rPr>
          <w:rFonts w:ascii="Arial" w:hAnsi="Arial" w:cs="Arial"/>
          <w:smallCaps/>
          <w:sz w:val="28"/>
          <w:szCs w:val="20"/>
        </w:rPr>
      </w:pPr>
      <w:r w:rsidRPr="002A728C">
        <w:rPr>
          <w:rFonts w:ascii="Arial" w:hAnsi="Arial" w:cs="Arial"/>
          <w:smallCaps/>
          <w:sz w:val="28"/>
          <w:szCs w:val="20"/>
        </w:rPr>
        <w:t xml:space="preserve"> </w:t>
      </w:r>
      <w:r w:rsidR="008D3560" w:rsidRPr="002A728C">
        <w:rPr>
          <w:rFonts w:ascii="Arial" w:hAnsi="Arial" w:cs="Arial"/>
          <w:smallCaps/>
          <w:sz w:val="28"/>
          <w:szCs w:val="20"/>
        </w:rPr>
        <w:t>Tourist</w:t>
      </w:r>
      <w:r w:rsidRPr="002A728C">
        <w:rPr>
          <w:rFonts w:ascii="Arial" w:hAnsi="Arial" w:cs="Arial"/>
          <w:smallCaps/>
          <w:sz w:val="28"/>
          <w:szCs w:val="20"/>
        </w:rPr>
        <w:t>-</w:t>
      </w:r>
      <w:r w:rsidR="008D3560" w:rsidRPr="002A728C">
        <w:rPr>
          <w:rFonts w:ascii="Arial" w:hAnsi="Arial" w:cs="Arial"/>
          <w:smallCaps/>
          <w:sz w:val="28"/>
          <w:szCs w:val="20"/>
        </w:rPr>
        <w:t>Information Friedrichshafen</w:t>
      </w:r>
      <w:r w:rsidR="008672A7" w:rsidRPr="002A728C">
        <w:rPr>
          <w:rFonts w:ascii="Arial" w:hAnsi="Arial" w:cs="Arial"/>
          <w:smallCaps/>
          <w:sz w:val="28"/>
          <w:szCs w:val="20"/>
        </w:rPr>
        <w:t xml:space="preserve"> </w:t>
      </w:r>
    </w:p>
    <w:p w:rsidR="00D954E1" w:rsidRPr="002A728C" w:rsidRDefault="00D954E1" w:rsidP="00802DB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Default="00FE6DAF" w:rsidP="00B74771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K</w:t>
      </w:r>
      <w:r w:rsidR="00B74771" w:rsidRPr="00FE6DAF">
        <w:rPr>
          <w:rFonts w:ascii="Arial" w:hAnsi="Arial" w:cs="Arial"/>
          <w:b/>
          <w:sz w:val="20"/>
          <w:szCs w:val="20"/>
        </w:rPr>
        <w:t>lassifi</w:t>
      </w:r>
      <w:r w:rsidR="00067321" w:rsidRPr="00FE6DAF">
        <w:rPr>
          <w:rFonts w:ascii="Arial" w:hAnsi="Arial" w:cs="Arial"/>
          <w:b/>
          <w:sz w:val="20"/>
          <w:szCs w:val="20"/>
        </w:rPr>
        <w:t>zierung</w:t>
      </w:r>
      <w:r w:rsidR="00067321">
        <w:rPr>
          <w:rFonts w:ascii="Arial" w:hAnsi="Arial" w:cs="Arial"/>
          <w:sz w:val="20"/>
          <w:szCs w:val="20"/>
        </w:rPr>
        <w:t xml:space="preserve"> (nach offizieller DTV-Klassifizierung für Ferienwohnungen und Privatzimmer</w:t>
      </w:r>
      <w:r w:rsidR="00B74771" w:rsidRPr="002A728C">
        <w:rPr>
          <w:rFonts w:ascii="Arial" w:hAnsi="Arial" w:cs="Arial"/>
          <w:sz w:val="20"/>
          <w:szCs w:val="20"/>
        </w:rPr>
        <w:t>)</w:t>
      </w:r>
    </w:p>
    <w:p w:rsidR="00B74771" w:rsidRDefault="00B74771" w:rsidP="00B74771">
      <w:pPr>
        <w:rPr>
          <w:rFonts w:ascii="Arial" w:hAnsi="Arial" w:cs="Arial"/>
          <w:sz w:val="20"/>
          <w:szCs w:val="20"/>
        </w:rPr>
      </w:pPr>
    </w:p>
    <w:p w:rsidR="00B74771" w:rsidRPr="002A728C" w:rsidRDefault="00CC3CFC" w:rsidP="00B74771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122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5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8C6C94">
        <w:rPr>
          <w:rFonts w:ascii="Arial" w:hAnsi="Arial" w:cs="Arial"/>
          <w:sz w:val="20"/>
          <w:szCs w:val="20"/>
        </w:rPr>
        <w:t xml:space="preserve"> </w:t>
      </w:r>
      <w:r w:rsidR="00B74771" w:rsidRPr="008C6C94">
        <w:rPr>
          <w:rFonts w:ascii="Arial" w:hAnsi="Arial" w:cs="Arial"/>
          <w:sz w:val="20"/>
          <w:szCs w:val="20"/>
        </w:rPr>
        <w:t xml:space="preserve"> *</w:t>
      </w:r>
      <w:r w:rsidR="00B74771" w:rsidRPr="008C6C94">
        <w:rPr>
          <w:rFonts w:ascii="Arial" w:hAnsi="Arial" w:cs="Arial"/>
          <w:sz w:val="20"/>
          <w:szCs w:val="20"/>
        </w:rPr>
        <w:tab/>
      </w:r>
      <w:r w:rsidR="00B74771"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190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C6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8C6C94">
        <w:rPr>
          <w:rFonts w:ascii="Arial" w:hAnsi="Arial" w:cs="Arial"/>
          <w:sz w:val="20"/>
          <w:szCs w:val="20"/>
        </w:rPr>
        <w:t xml:space="preserve"> </w:t>
      </w:r>
      <w:r w:rsidR="00B74771" w:rsidRPr="008C6C94">
        <w:rPr>
          <w:rFonts w:ascii="Arial" w:hAnsi="Arial" w:cs="Arial"/>
          <w:sz w:val="20"/>
          <w:szCs w:val="20"/>
        </w:rPr>
        <w:t xml:space="preserve"> **</w:t>
      </w:r>
      <w:r w:rsidR="00B74771" w:rsidRPr="008C6C94">
        <w:rPr>
          <w:rFonts w:ascii="Arial" w:hAnsi="Arial" w:cs="Arial"/>
          <w:sz w:val="20"/>
          <w:szCs w:val="20"/>
        </w:rPr>
        <w:tab/>
      </w:r>
      <w:r w:rsidR="00B74771"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4633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5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8C6C94">
        <w:rPr>
          <w:rFonts w:ascii="Arial" w:hAnsi="Arial" w:cs="Arial"/>
          <w:sz w:val="20"/>
          <w:szCs w:val="20"/>
        </w:rPr>
        <w:t xml:space="preserve"> </w:t>
      </w:r>
      <w:r w:rsidR="00B74771" w:rsidRPr="008C6C94">
        <w:rPr>
          <w:rFonts w:ascii="Arial" w:hAnsi="Arial" w:cs="Arial"/>
          <w:sz w:val="20"/>
          <w:szCs w:val="20"/>
        </w:rPr>
        <w:t xml:space="preserve"> ***</w:t>
      </w:r>
      <w:r w:rsidR="00B74771" w:rsidRPr="008C6C94">
        <w:rPr>
          <w:rFonts w:ascii="Arial" w:hAnsi="Arial" w:cs="Arial"/>
          <w:sz w:val="20"/>
          <w:szCs w:val="20"/>
        </w:rPr>
        <w:tab/>
      </w:r>
      <w:r w:rsidR="00B74771"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341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5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8C6C94">
        <w:rPr>
          <w:rFonts w:ascii="Arial" w:hAnsi="Arial" w:cs="Arial"/>
          <w:sz w:val="20"/>
          <w:szCs w:val="20"/>
        </w:rPr>
        <w:t xml:space="preserve"> </w:t>
      </w:r>
      <w:r w:rsidR="00B74771" w:rsidRPr="008C6C94">
        <w:rPr>
          <w:rFonts w:ascii="Arial" w:hAnsi="Arial" w:cs="Arial"/>
          <w:sz w:val="20"/>
          <w:szCs w:val="20"/>
        </w:rPr>
        <w:t xml:space="preserve"> ****</w:t>
      </w:r>
      <w:r w:rsidR="00B74771" w:rsidRPr="008C6C94">
        <w:rPr>
          <w:rFonts w:ascii="Arial" w:hAnsi="Arial" w:cs="Arial"/>
          <w:sz w:val="20"/>
          <w:szCs w:val="20"/>
        </w:rPr>
        <w:tab/>
      </w:r>
      <w:r w:rsidR="00B74771"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578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5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8C6C94">
        <w:rPr>
          <w:rFonts w:ascii="Arial" w:hAnsi="Arial" w:cs="Arial"/>
          <w:sz w:val="20"/>
          <w:szCs w:val="20"/>
        </w:rPr>
        <w:t xml:space="preserve"> </w:t>
      </w:r>
      <w:r w:rsidR="00B74771" w:rsidRPr="008C6C94">
        <w:rPr>
          <w:rFonts w:ascii="Arial" w:hAnsi="Arial" w:cs="Arial"/>
          <w:sz w:val="20"/>
          <w:szCs w:val="20"/>
        </w:rPr>
        <w:t xml:space="preserve"> *****</w:t>
      </w:r>
      <w:r w:rsidR="008D1B98">
        <w:rPr>
          <w:rFonts w:ascii="Arial" w:hAnsi="Arial" w:cs="Arial"/>
          <w:sz w:val="20"/>
          <w:szCs w:val="20"/>
        </w:rPr>
        <w:tab/>
      </w:r>
      <w:r w:rsidR="008D1B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009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6C94" w:rsidRPr="007D541A">
        <w:rPr>
          <w:sz w:val="20"/>
          <w:szCs w:val="20"/>
        </w:rPr>
        <w:t xml:space="preserve"> </w:t>
      </w:r>
      <w:r w:rsidR="00B74771" w:rsidRPr="002A728C">
        <w:rPr>
          <w:rFonts w:ascii="Arial" w:hAnsi="Arial" w:cs="Arial"/>
          <w:sz w:val="20"/>
          <w:szCs w:val="20"/>
        </w:rPr>
        <w:t xml:space="preserve"> nicht </w:t>
      </w:r>
      <w:r w:rsidR="00B74771">
        <w:rPr>
          <w:rFonts w:ascii="Arial" w:hAnsi="Arial" w:cs="Arial"/>
          <w:sz w:val="20"/>
          <w:szCs w:val="20"/>
        </w:rPr>
        <w:t>teilgenommen</w:t>
      </w:r>
    </w:p>
    <w:p w:rsidR="00B74771" w:rsidRPr="00B74771" w:rsidRDefault="00B74771" w:rsidP="00B74771">
      <w:pPr>
        <w:rPr>
          <w:rFonts w:ascii="Arial" w:hAnsi="Arial" w:cs="Arial"/>
          <w:sz w:val="20"/>
          <w:szCs w:val="20"/>
        </w:rPr>
      </w:pPr>
    </w:p>
    <w:p w:rsidR="00B74771" w:rsidRDefault="00CC25C2" w:rsidP="00B74771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Betriebsart</w:t>
      </w:r>
      <w:r w:rsidR="00B74771" w:rsidRPr="00B74771">
        <w:rPr>
          <w:rFonts w:ascii="Arial" w:hAnsi="Arial" w:cs="Arial"/>
          <w:sz w:val="20"/>
          <w:szCs w:val="20"/>
        </w:rPr>
        <w:t xml:space="preserve"> (bitte nur ein Kriterium ankreuzen)</w:t>
      </w: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2A728C" w:rsidRPr="002A728C" w:rsidRDefault="00CC3CFC" w:rsidP="002A728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726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28C" w:rsidRPr="002A728C">
        <w:rPr>
          <w:rFonts w:ascii="Arial" w:hAnsi="Arial" w:cs="Arial"/>
          <w:sz w:val="20"/>
          <w:szCs w:val="20"/>
        </w:rPr>
        <w:t xml:space="preserve"> Ferienhaus</w:t>
      </w:r>
      <w:r w:rsidR="002A728C" w:rsidRPr="002A728C"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64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28C" w:rsidRPr="002A728C">
        <w:rPr>
          <w:rFonts w:ascii="Arial" w:hAnsi="Arial" w:cs="Arial"/>
          <w:sz w:val="20"/>
          <w:szCs w:val="20"/>
        </w:rPr>
        <w:t xml:space="preserve"> </w:t>
      </w:r>
      <w:r w:rsidR="00B9766D">
        <w:rPr>
          <w:rFonts w:ascii="Arial" w:hAnsi="Arial" w:cs="Arial"/>
          <w:sz w:val="20"/>
          <w:szCs w:val="20"/>
        </w:rPr>
        <w:t>Privatzimmer</w:t>
      </w:r>
    </w:p>
    <w:p w:rsidR="002A728C" w:rsidRDefault="00CC3CFC" w:rsidP="002A728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546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28C" w:rsidRPr="002A728C">
        <w:rPr>
          <w:rFonts w:ascii="Arial" w:hAnsi="Arial" w:cs="Arial"/>
          <w:sz w:val="20"/>
          <w:szCs w:val="20"/>
        </w:rPr>
        <w:t xml:space="preserve"> Ferienwohnung</w:t>
      </w:r>
      <w:r w:rsidR="002A728C" w:rsidRPr="002A728C"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707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B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728C" w:rsidRPr="002A72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Ferienwohnung auf dem </w:t>
      </w:r>
      <w:r w:rsidR="00B9766D">
        <w:rPr>
          <w:rFonts w:ascii="Arial" w:hAnsi="Arial" w:cs="Arial"/>
          <w:sz w:val="20"/>
          <w:szCs w:val="20"/>
        </w:rPr>
        <w:t>Bauernhof</w:t>
      </w:r>
    </w:p>
    <w:p w:rsidR="00633609" w:rsidRPr="00CC3CFC" w:rsidRDefault="00633609" w:rsidP="00CC3CFC">
      <w:pPr>
        <w:rPr>
          <w:rFonts w:ascii="Arial" w:hAnsi="Arial" w:cs="Arial"/>
          <w:sz w:val="20"/>
          <w:szCs w:val="20"/>
        </w:rPr>
      </w:pPr>
    </w:p>
    <w:p w:rsidR="00633609" w:rsidRPr="00633609" w:rsidRDefault="00633609" w:rsidP="002A728C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Gewerbeart</w:t>
      </w:r>
      <w:r w:rsidRPr="00633609">
        <w:rPr>
          <w:rFonts w:ascii="Arial" w:hAnsi="Arial" w:cs="Arial"/>
          <w:sz w:val="20"/>
          <w:szCs w:val="20"/>
        </w:rPr>
        <w:t>:</w:t>
      </w:r>
    </w:p>
    <w:p w:rsidR="00633609" w:rsidRDefault="00633609" w:rsidP="002A728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33609" w:rsidRPr="002A728C" w:rsidRDefault="00CC3CFC" w:rsidP="002A728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3139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6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3609">
        <w:rPr>
          <w:rFonts w:ascii="Arial" w:hAnsi="Arial" w:cs="Arial"/>
          <w:sz w:val="20"/>
          <w:szCs w:val="20"/>
        </w:rPr>
        <w:t xml:space="preserve"> Privat</w:t>
      </w:r>
      <w:r w:rsidR="00633609" w:rsidRPr="002A728C">
        <w:rPr>
          <w:rFonts w:ascii="Arial" w:hAnsi="Arial" w:cs="Arial"/>
          <w:sz w:val="20"/>
          <w:szCs w:val="20"/>
        </w:rPr>
        <w:tab/>
      </w:r>
      <w:r w:rsidR="00633609" w:rsidRPr="002A728C">
        <w:rPr>
          <w:rFonts w:ascii="Arial" w:hAnsi="Arial" w:cs="Arial"/>
          <w:sz w:val="20"/>
          <w:szCs w:val="20"/>
        </w:rPr>
        <w:tab/>
      </w:r>
      <w:r w:rsidR="00633609" w:rsidRPr="002A728C">
        <w:rPr>
          <w:rFonts w:ascii="Arial" w:hAnsi="Arial" w:cs="Arial"/>
          <w:sz w:val="20"/>
          <w:szCs w:val="20"/>
        </w:rPr>
        <w:tab/>
      </w:r>
      <w:r w:rsidR="00633609" w:rsidRPr="002A72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671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36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33609" w:rsidRPr="002A728C">
        <w:rPr>
          <w:rFonts w:ascii="Arial" w:hAnsi="Arial" w:cs="Arial"/>
          <w:sz w:val="20"/>
          <w:szCs w:val="20"/>
        </w:rPr>
        <w:t xml:space="preserve"> </w:t>
      </w:r>
      <w:r w:rsidR="00633609">
        <w:rPr>
          <w:rFonts w:ascii="Arial" w:hAnsi="Arial" w:cs="Arial"/>
          <w:sz w:val="20"/>
          <w:szCs w:val="20"/>
        </w:rPr>
        <w:t>gewerblich</w:t>
      </w:r>
    </w:p>
    <w:p w:rsid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FE6DAF" w:rsidRDefault="002A728C" w:rsidP="008C6C94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Kontaktdaten</w:t>
      </w:r>
    </w:p>
    <w:p w:rsidR="008C6C94" w:rsidRDefault="008C6C94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Name der Unterkunft</w:t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Ansprechpartner</w:t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Straße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PLZ, Ort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B9766D" w:rsidP="00B9766D">
      <w:pPr>
        <w:tabs>
          <w:tab w:val="left" w:pos="41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9766D" w:rsidRDefault="00B9766D" w:rsidP="002A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Ortsteil</w:t>
      </w:r>
      <w:r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B9766D" w:rsidRDefault="00B9766D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Telefon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B9766D" w:rsidRDefault="00B9766D" w:rsidP="002A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Mobiltelefon</w:t>
      </w:r>
      <w:r w:rsidR="002A728C" w:rsidRPr="00B9766D">
        <w:rPr>
          <w:rFonts w:ascii="Arial" w:hAnsi="Arial" w:cs="Arial"/>
          <w:sz w:val="20"/>
          <w:szCs w:val="20"/>
        </w:rPr>
        <w:tab/>
      </w:r>
      <w:r w:rsidR="002A728C" w:rsidRPr="00B9766D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B9766D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B9766D" w:rsidRDefault="002A728C" w:rsidP="002A728C">
      <w:pPr>
        <w:rPr>
          <w:rFonts w:ascii="Arial" w:hAnsi="Arial" w:cs="Arial"/>
          <w:sz w:val="20"/>
          <w:szCs w:val="20"/>
        </w:rPr>
      </w:pPr>
      <w:r w:rsidRPr="00B9766D">
        <w:rPr>
          <w:rFonts w:ascii="Arial" w:hAnsi="Arial" w:cs="Arial"/>
          <w:sz w:val="20"/>
          <w:szCs w:val="20"/>
        </w:rPr>
        <w:t>Fax</w:t>
      </w:r>
      <w:r w:rsidRPr="00B9766D">
        <w:rPr>
          <w:rFonts w:ascii="Arial" w:hAnsi="Arial" w:cs="Arial"/>
          <w:sz w:val="20"/>
          <w:szCs w:val="20"/>
        </w:rPr>
        <w:tab/>
      </w:r>
      <w:r w:rsidRPr="00B9766D">
        <w:rPr>
          <w:rFonts w:ascii="Arial" w:hAnsi="Arial" w:cs="Arial"/>
          <w:sz w:val="20"/>
          <w:szCs w:val="20"/>
        </w:rPr>
        <w:tab/>
      </w:r>
      <w:r w:rsidRPr="00B9766D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B9766D" w:rsidRDefault="002A728C" w:rsidP="002A728C">
      <w:pPr>
        <w:rPr>
          <w:rFonts w:ascii="Arial" w:hAnsi="Arial" w:cs="Arial"/>
          <w:sz w:val="20"/>
          <w:szCs w:val="20"/>
        </w:rPr>
      </w:pPr>
    </w:p>
    <w:p w:rsidR="00B9766D" w:rsidRPr="00B9766D" w:rsidRDefault="00B9766D" w:rsidP="00B9766D">
      <w:pPr>
        <w:rPr>
          <w:rFonts w:ascii="Arial" w:hAnsi="Arial" w:cs="Arial"/>
          <w:sz w:val="20"/>
          <w:szCs w:val="20"/>
        </w:rPr>
      </w:pPr>
      <w:r w:rsidRPr="00B9766D">
        <w:rPr>
          <w:rFonts w:ascii="Arial" w:hAnsi="Arial" w:cs="Arial"/>
          <w:sz w:val="20"/>
          <w:szCs w:val="20"/>
        </w:rPr>
        <w:t>E-Mail</w:t>
      </w:r>
      <w:r w:rsidRPr="00B9766D">
        <w:rPr>
          <w:rFonts w:ascii="Arial" w:hAnsi="Arial" w:cs="Arial"/>
          <w:sz w:val="20"/>
          <w:szCs w:val="20"/>
        </w:rPr>
        <w:tab/>
      </w:r>
      <w:r w:rsidRPr="00B9766D">
        <w:rPr>
          <w:rFonts w:ascii="Arial" w:hAnsi="Arial" w:cs="Arial"/>
          <w:sz w:val="20"/>
          <w:szCs w:val="20"/>
        </w:rPr>
        <w:tab/>
      </w:r>
      <w:r w:rsidRPr="00B9766D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B9766D" w:rsidRDefault="00B9766D" w:rsidP="002A728C">
      <w:pPr>
        <w:rPr>
          <w:rFonts w:ascii="Arial" w:hAnsi="Arial" w:cs="Arial"/>
          <w:sz w:val="20"/>
          <w:szCs w:val="20"/>
        </w:rPr>
      </w:pPr>
    </w:p>
    <w:p w:rsidR="002A728C" w:rsidRPr="00B9766D" w:rsidRDefault="00B9766D" w:rsidP="002A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Internetadresse</w:t>
      </w:r>
      <w:r w:rsidR="002A728C" w:rsidRPr="00B9766D">
        <w:rPr>
          <w:rFonts w:ascii="Arial" w:hAnsi="Arial" w:cs="Arial"/>
          <w:sz w:val="20"/>
          <w:szCs w:val="20"/>
        </w:rPr>
        <w:tab/>
      </w:r>
      <w:r w:rsidR="002A728C" w:rsidRPr="00B9766D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B9766D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8C6C94" w:rsidRDefault="002A728C" w:rsidP="008C6C94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Rechnungsadresse</w:t>
      </w:r>
      <w:r w:rsidRPr="008C6C94">
        <w:rPr>
          <w:rFonts w:ascii="Arial" w:hAnsi="Arial" w:cs="Arial"/>
          <w:sz w:val="20"/>
          <w:szCs w:val="20"/>
        </w:rPr>
        <w:t xml:space="preserve"> (falls abweichend zu den oben genannten Kontaktdaten)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Default="0044651A" w:rsidP="002A72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A728C" w:rsidRPr="002A728C">
        <w:rPr>
          <w:rFonts w:ascii="Arial" w:hAnsi="Arial" w:cs="Arial"/>
          <w:sz w:val="20"/>
          <w:szCs w:val="20"/>
        </w:rPr>
        <w:tab/>
        <w:t>______________</w:t>
      </w:r>
      <w:r w:rsidR="00CC3CFC">
        <w:rPr>
          <w:rFonts w:ascii="Arial" w:hAnsi="Arial" w:cs="Arial"/>
          <w:sz w:val="20"/>
          <w:szCs w:val="20"/>
        </w:rPr>
        <w:t>_______________________________</w:t>
      </w:r>
    </w:p>
    <w:p w:rsidR="00CC3CFC" w:rsidRDefault="00CC3CFC" w:rsidP="002A728C">
      <w:pPr>
        <w:rPr>
          <w:rFonts w:ascii="Arial" w:hAnsi="Arial" w:cs="Arial"/>
          <w:sz w:val="20"/>
          <w:szCs w:val="20"/>
        </w:rPr>
      </w:pP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Pr="002A728C">
        <w:rPr>
          <w:rFonts w:ascii="Arial" w:hAnsi="Arial" w:cs="Arial"/>
          <w:sz w:val="20"/>
          <w:szCs w:val="20"/>
        </w:rPr>
        <w:tab/>
        <w:t>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Straße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PLZ, Ort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B9766D" w:rsidRDefault="00B9766D">
      <w:pPr>
        <w:rPr>
          <w:rFonts w:ascii="Arial" w:hAnsi="Arial" w:cs="Arial"/>
          <w:sz w:val="20"/>
          <w:szCs w:val="20"/>
        </w:rPr>
      </w:pPr>
    </w:p>
    <w:p w:rsidR="00CC3CFC" w:rsidRPr="008C6C94" w:rsidRDefault="00CC3CFC" w:rsidP="00CC3CFC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Verwalteradresse</w:t>
      </w:r>
      <w:r w:rsidRPr="008C6C94">
        <w:rPr>
          <w:rFonts w:ascii="Arial" w:hAnsi="Arial" w:cs="Arial"/>
          <w:sz w:val="20"/>
          <w:szCs w:val="20"/>
        </w:rPr>
        <w:t xml:space="preserve"> (falls abweichend zu den oben genannten Kontaktdaten)</w:t>
      </w: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</w:p>
    <w:p w:rsidR="00CC3CFC" w:rsidRDefault="00CC3CFC" w:rsidP="00CC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C3CFC" w:rsidRDefault="00CC3CFC" w:rsidP="00CC3CFC">
      <w:pPr>
        <w:rPr>
          <w:rFonts w:ascii="Arial" w:hAnsi="Arial" w:cs="Arial"/>
          <w:sz w:val="20"/>
          <w:szCs w:val="20"/>
        </w:rPr>
      </w:pP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Pr="002A728C">
        <w:rPr>
          <w:rFonts w:ascii="Arial" w:hAnsi="Arial" w:cs="Arial"/>
          <w:sz w:val="20"/>
          <w:szCs w:val="20"/>
        </w:rPr>
        <w:tab/>
        <w:t>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Straße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CC3CFC" w:rsidRPr="002A728C" w:rsidRDefault="00CC3CFC" w:rsidP="00CC3CFC">
      <w:pPr>
        <w:rPr>
          <w:rFonts w:ascii="Arial" w:hAnsi="Arial" w:cs="Arial"/>
          <w:sz w:val="20"/>
          <w:szCs w:val="20"/>
        </w:rPr>
      </w:pPr>
    </w:p>
    <w:p w:rsidR="00CC3CFC" w:rsidRDefault="00CC3CFC" w:rsidP="00CC3CF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PLZ, Ort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F3596F" w:rsidRPr="002A728C" w:rsidRDefault="00F3596F" w:rsidP="00CC3CFC">
      <w:pPr>
        <w:rPr>
          <w:rFonts w:ascii="Arial" w:hAnsi="Arial" w:cs="Arial"/>
          <w:sz w:val="20"/>
          <w:szCs w:val="20"/>
        </w:rPr>
      </w:pPr>
    </w:p>
    <w:p w:rsidR="00ED7224" w:rsidRPr="00FE6DAF" w:rsidRDefault="00ED7224" w:rsidP="00ED7224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lastRenderedPageBreak/>
        <w:t>Unterkunft</w:t>
      </w:r>
    </w:p>
    <w:p w:rsidR="00ED7224" w:rsidRDefault="00ED7224" w:rsidP="00ED7224">
      <w:pPr>
        <w:rPr>
          <w:rFonts w:ascii="Arial" w:hAnsi="Arial" w:cs="Arial"/>
          <w:sz w:val="20"/>
          <w:szCs w:val="20"/>
        </w:rPr>
      </w:pPr>
    </w:p>
    <w:p w:rsidR="00ED7224" w:rsidRPr="002A728C" w:rsidRDefault="00ED7224" w:rsidP="00ED7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Betten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</w:t>
      </w:r>
      <w:r w:rsidR="00CC3CFC">
        <w:rPr>
          <w:rFonts w:ascii="Arial" w:hAnsi="Arial" w:cs="Arial"/>
          <w:sz w:val="20"/>
          <w:szCs w:val="20"/>
        </w:rPr>
        <w:t>_______________________________</w:t>
      </w:r>
    </w:p>
    <w:p w:rsidR="008D1763" w:rsidRDefault="008D1763" w:rsidP="008D1763">
      <w:pPr>
        <w:rPr>
          <w:rFonts w:ascii="Arial" w:hAnsi="Arial" w:cs="Arial"/>
          <w:sz w:val="20"/>
          <w:szCs w:val="20"/>
        </w:rPr>
      </w:pPr>
    </w:p>
    <w:p w:rsidR="008D1763" w:rsidRPr="002A728C" w:rsidRDefault="00A656D0" w:rsidP="008D1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Gästezimmer</w:t>
      </w:r>
      <w:r w:rsidR="008D1763">
        <w:rPr>
          <w:rFonts w:ascii="Arial" w:hAnsi="Arial" w:cs="Arial"/>
          <w:sz w:val="20"/>
          <w:szCs w:val="20"/>
        </w:rPr>
        <w:tab/>
      </w:r>
      <w:r w:rsidR="008D1763" w:rsidRPr="002A728C">
        <w:rPr>
          <w:rFonts w:ascii="Arial" w:hAnsi="Arial" w:cs="Arial"/>
          <w:sz w:val="20"/>
          <w:szCs w:val="20"/>
        </w:rPr>
        <w:tab/>
        <w:t>______________</w:t>
      </w:r>
      <w:r w:rsidR="00CC3CFC">
        <w:rPr>
          <w:rFonts w:ascii="Arial" w:hAnsi="Arial" w:cs="Arial"/>
          <w:sz w:val="20"/>
          <w:szCs w:val="20"/>
        </w:rPr>
        <w:t>_______________________________</w:t>
      </w:r>
    </w:p>
    <w:p w:rsidR="008D1763" w:rsidRDefault="008D1763" w:rsidP="00ED7224">
      <w:pPr>
        <w:rPr>
          <w:rFonts w:ascii="Arial" w:hAnsi="Arial" w:cs="Arial"/>
          <w:sz w:val="20"/>
          <w:szCs w:val="20"/>
        </w:rPr>
      </w:pPr>
    </w:p>
    <w:p w:rsidR="00ED7224" w:rsidRPr="002A728C" w:rsidRDefault="00ED7224" w:rsidP="00ED7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Ferienwohnungen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ED7224" w:rsidRPr="002A728C" w:rsidRDefault="00ED7224" w:rsidP="00ED7224">
      <w:pPr>
        <w:rPr>
          <w:rFonts w:ascii="Arial" w:hAnsi="Arial" w:cs="Arial"/>
          <w:sz w:val="20"/>
          <w:szCs w:val="20"/>
        </w:rPr>
      </w:pPr>
    </w:p>
    <w:p w:rsidR="00ED7224" w:rsidRPr="002A728C" w:rsidRDefault="00ED7224" w:rsidP="00ED7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Ferienhäuser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ED7224" w:rsidRDefault="00ED7224" w:rsidP="00ED7224">
      <w:pPr>
        <w:rPr>
          <w:rFonts w:ascii="Arial" w:hAnsi="Arial" w:cs="Arial"/>
          <w:sz w:val="20"/>
          <w:szCs w:val="20"/>
        </w:rPr>
      </w:pPr>
    </w:p>
    <w:p w:rsidR="00ED7224" w:rsidRPr="002A728C" w:rsidRDefault="00ED7224" w:rsidP="00ED72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Twin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</w:t>
      </w:r>
      <w:proofErr w:type="spellEnd"/>
      <w:r>
        <w:rPr>
          <w:rFonts w:ascii="Arial" w:hAnsi="Arial" w:cs="Arial"/>
          <w:sz w:val="20"/>
          <w:szCs w:val="20"/>
        </w:rPr>
        <w:t xml:space="preserve"> möglich (Anzahl)</w:t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ED7224" w:rsidRDefault="00ED7224" w:rsidP="00ED7224">
      <w:pPr>
        <w:rPr>
          <w:rFonts w:ascii="Arial" w:hAnsi="Arial" w:cs="Arial"/>
          <w:sz w:val="20"/>
          <w:szCs w:val="20"/>
        </w:rPr>
      </w:pPr>
    </w:p>
    <w:p w:rsidR="00ED7224" w:rsidRPr="00ED7224" w:rsidRDefault="00ED7224" w:rsidP="00ED7224">
      <w:pPr>
        <w:rPr>
          <w:rFonts w:ascii="Arial" w:hAnsi="Arial" w:cs="Arial"/>
          <w:sz w:val="20"/>
          <w:szCs w:val="20"/>
        </w:rPr>
      </w:pPr>
    </w:p>
    <w:p w:rsidR="002A728C" w:rsidRPr="008C6C94" w:rsidRDefault="002A728C" w:rsidP="008C6C94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Unterkunftsbeschreibung</w:t>
      </w:r>
      <w:r w:rsidRPr="008C6C94">
        <w:rPr>
          <w:rFonts w:ascii="Arial" w:hAnsi="Arial" w:cs="Arial"/>
          <w:sz w:val="20"/>
          <w:szCs w:val="20"/>
        </w:rPr>
        <w:t xml:space="preserve"> </w:t>
      </w:r>
      <w:r w:rsidR="00C378BE">
        <w:rPr>
          <w:rFonts w:ascii="Arial" w:hAnsi="Arial" w:cs="Arial"/>
          <w:sz w:val="20"/>
          <w:szCs w:val="20"/>
        </w:rPr>
        <w:t>(max. 200 Wörter)</w:t>
      </w:r>
    </w:p>
    <w:p w:rsidR="008C6C94" w:rsidRDefault="008C6C94" w:rsidP="002A728C">
      <w:pPr>
        <w:rPr>
          <w:rFonts w:ascii="Arial" w:hAnsi="Arial" w:cs="Arial"/>
          <w:sz w:val="20"/>
          <w:szCs w:val="20"/>
        </w:rPr>
      </w:pPr>
    </w:p>
    <w:p w:rsidR="008D1B98" w:rsidRDefault="008D1B98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</w:t>
      </w:r>
      <w:r w:rsidR="008C6C94">
        <w:rPr>
          <w:rFonts w:ascii="Arial" w:hAnsi="Arial" w:cs="Arial"/>
          <w:sz w:val="20"/>
          <w:szCs w:val="20"/>
        </w:rPr>
        <w:t>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2A728C" w:rsidRPr="00C378BE" w:rsidRDefault="002A728C" w:rsidP="00C378BE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Unterkunftsbeschreibung in Englisch</w:t>
      </w:r>
      <w:r w:rsidR="00C378BE">
        <w:rPr>
          <w:rFonts w:ascii="Arial" w:hAnsi="Arial" w:cs="Arial"/>
          <w:sz w:val="20"/>
          <w:szCs w:val="20"/>
        </w:rPr>
        <w:t xml:space="preserve"> (max. 200 Wörter)</w:t>
      </w:r>
    </w:p>
    <w:p w:rsidR="008C6C94" w:rsidRDefault="008C6C94" w:rsidP="008C6C94">
      <w:pPr>
        <w:rPr>
          <w:rFonts w:ascii="Arial" w:hAnsi="Arial" w:cs="Arial"/>
          <w:sz w:val="20"/>
          <w:szCs w:val="20"/>
        </w:rPr>
      </w:pPr>
    </w:p>
    <w:p w:rsidR="00F3596F" w:rsidRDefault="00F3596F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Pr="008C6C94" w:rsidRDefault="008C6C94" w:rsidP="008C6C94">
      <w:pPr>
        <w:rPr>
          <w:rFonts w:ascii="Arial" w:hAnsi="Arial" w:cs="Arial"/>
          <w:sz w:val="20"/>
          <w:szCs w:val="20"/>
        </w:rPr>
      </w:pPr>
    </w:p>
    <w:p w:rsidR="002A728C" w:rsidRPr="002A728C" w:rsidRDefault="008C6C94" w:rsidP="008C6C94">
      <w:pPr>
        <w:rPr>
          <w:rFonts w:ascii="Arial" w:hAnsi="Arial" w:cs="Arial"/>
          <w:b/>
          <w:sz w:val="20"/>
          <w:szCs w:val="20"/>
        </w:rPr>
      </w:pPr>
      <w:r w:rsidRPr="008C6C9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8C6C94" w:rsidRDefault="008C6C94" w:rsidP="002A728C">
      <w:pPr>
        <w:rPr>
          <w:rFonts w:ascii="Arial" w:hAnsi="Arial" w:cs="Arial"/>
          <w:b/>
          <w:sz w:val="20"/>
          <w:szCs w:val="20"/>
        </w:rPr>
      </w:pPr>
    </w:p>
    <w:p w:rsidR="00ED7224" w:rsidRDefault="00ED7224">
      <w:pPr>
        <w:rPr>
          <w:rFonts w:ascii="Arial" w:hAnsi="Arial" w:cs="Arial"/>
          <w:sz w:val="20"/>
          <w:szCs w:val="20"/>
        </w:rPr>
      </w:pPr>
    </w:p>
    <w:p w:rsidR="002A728C" w:rsidRPr="00FE6DAF" w:rsidRDefault="002A728C" w:rsidP="008C6C94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lastRenderedPageBreak/>
        <w:t xml:space="preserve">Anfahrtsbeschreibung </w:t>
      </w:r>
      <w:r w:rsidR="00ED7224" w:rsidRPr="00FE6DAF">
        <w:rPr>
          <w:rFonts w:ascii="Arial" w:hAnsi="Arial" w:cs="Arial"/>
          <w:b/>
          <w:sz w:val="20"/>
          <w:szCs w:val="20"/>
        </w:rPr>
        <w:t>– deutsch</w:t>
      </w:r>
    </w:p>
    <w:p w:rsidR="008C6C94" w:rsidRDefault="008C6C94" w:rsidP="002A728C">
      <w:pPr>
        <w:rPr>
          <w:rFonts w:ascii="Arial" w:hAnsi="Arial" w:cs="Arial"/>
          <w:sz w:val="20"/>
          <w:szCs w:val="20"/>
        </w:rPr>
      </w:pPr>
    </w:p>
    <w:p w:rsidR="00F3596F" w:rsidRDefault="00F3596F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C6C94" w:rsidRDefault="008C6C94" w:rsidP="002A728C">
      <w:pPr>
        <w:rPr>
          <w:rFonts w:ascii="Arial" w:hAnsi="Arial" w:cs="Arial"/>
          <w:b/>
          <w:sz w:val="20"/>
          <w:szCs w:val="20"/>
        </w:rPr>
      </w:pPr>
    </w:p>
    <w:p w:rsidR="008C6C94" w:rsidRDefault="008C6C94" w:rsidP="002A728C">
      <w:pPr>
        <w:rPr>
          <w:rFonts w:ascii="Arial" w:hAnsi="Arial" w:cs="Arial"/>
          <w:b/>
          <w:sz w:val="20"/>
          <w:szCs w:val="20"/>
        </w:rPr>
      </w:pPr>
    </w:p>
    <w:p w:rsidR="00C378BE" w:rsidRPr="00FE6DAF" w:rsidRDefault="00ED7224" w:rsidP="00C378BE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Anfahrtsbeschreibung – e</w:t>
      </w:r>
      <w:r w:rsidR="002A728C" w:rsidRPr="00FE6DAF">
        <w:rPr>
          <w:rFonts w:ascii="Arial" w:hAnsi="Arial" w:cs="Arial"/>
          <w:b/>
          <w:sz w:val="20"/>
          <w:szCs w:val="20"/>
        </w:rPr>
        <w:t>nglisch</w:t>
      </w:r>
    </w:p>
    <w:p w:rsidR="00C378BE" w:rsidRDefault="00C378BE" w:rsidP="002A728C">
      <w:pPr>
        <w:rPr>
          <w:rFonts w:ascii="Arial" w:hAnsi="Arial" w:cs="Arial"/>
          <w:sz w:val="20"/>
          <w:szCs w:val="20"/>
        </w:rPr>
      </w:pPr>
    </w:p>
    <w:p w:rsidR="00F3596F" w:rsidRDefault="00F3596F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C378BE" w:rsidRPr="002A728C" w:rsidRDefault="00C378BE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F3596F" w:rsidRPr="00F3596F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FE6DAF" w:rsidRPr="00FE6DAF" w:rsidRDefault="00ED7224" w:rsidP="00FE6DAF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Stornobedingungen – deutsch</w:t>
      </w:r>
    </w:p>
    <w:p w:rsidR="00C378BE" w:rsidRDefault="00C378BE" w:rsidP="002A728C">
      <w:pPr>
        <w:rPr>
          <w:rFonts w:ascii="Arial" w:hAnsi="Arial" w:cs="Arial"/>
          <w:sz w:val="20"/>
          <w:szCs w:val="20"/>
        </w:rPr>
      </w:pPr>
    </w:p>
    <w:p w:rsidR="00F3596F" w:rsidRDefault="00F3596F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b/>
          <w:sz w:val="20"/>
          <w:szCs w:val="20"/>
        </w:rPr>
      </w:pPr>
    </w:p>
    <w:p w:rsidR="00C378BE" w:rsidRDefault="00C378BE" w:rsidP="002A728C">
      <w:pPr>
        <w:rPr>
          <w:rFonts w:ascii="Arial" w:hAnsi="Arial" w:cs="Arial"/>
          <w:b/>
          <w:sz w:val="20"/>
          <w:szCs w:val="20"/>
        </w:rPr>
      </w:pPr>
    </w:p>
    <w:p w:rsidR="002A728C" w:rsidRPr="00FE6DAF" w:rsidRDefault="00ED7224" w:rsidP="00C378BE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>Stornobedingungen – englisch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</w:p>
    <w:p w:rsidR="002A728C" w:rsidRPr="002A728C" w:rsidRDefault="002A728C" w:rsidP="002A728C">
      <w:pPr>
        <w:rPr>
          <w:rFonts w:ascii="Arial" w:hAnsi="Arial" w:cs="Arial"/>
          <w:sz w:val="20"/>
          <w:szCs w:val="20"/>
        </w:rPr>
      </w:pPr>
      <w:r w:rsidRPr="002A728C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44651A" w:rsidRDefault="0044651A" w:rsidP="002A728C">
      <w:pPr>
        <w:rPr>
          <w:rFonts w:ascii="Arial" w:hAnsi="Arial" w:cs="Arial"/>
          <w:b/>
          <w:sz w:val="20"/>
          <w:szCs w:val="20"/>
        </w:rPr>
      </w:pPr>
    </w:p>
    <w:p w:rsidR="00F3596F" w:rsidRPr="00FE6DAF" w:rsidRDefault="00F3596F" w:rsidP="00F3596F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t xml:space="preserve">Entfernungen 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Berechnung erfolgt für die optimale Vergleichbarkeit mit dem Routenplaner von </w:t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Maps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 Daten werden von der TI erfasst: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 w:rsidRPr="008A3279">
        <w:rPr>
          <w:rFonts w:ascii="Arial" w:hAnsi="Arial" w:cs="Arial"/>
          <w:sz w:val="20"/>
          <w:szCs w:val="20"/>
        </w:rPr>
        <w:t>Flughafen (Bodenseeairport, FN)</w:t>
      </w:r>
      <w:r>
        <w:rPr>
          <w:rFonts w:ascii="Arial" w:hAnsi="Arial" w:cs="Arial"/>
          <w:sz w:val="20"/>
          <w:szCs w:val="20"/>
        </w:rPr>
        <w:t xml:space="preserve">, </w:t>
      </w:r>
      <w:r w:rsidRPr="008A3279">
        <w:rPr>
          <w:rFonts w:ascii="Arial" w:hAnsi="Arial" w:cs="Arial"/>
          <w:sz w:val="20"/>
          <w:szCs w:val="20"/>
        </w:rPr>
        <w:t>Graf-Zeppelin-Haus (Olgastraße 20, FN)</w:t>
      </w:r>
      <w:r>
        <w:rPr>
          <w:rFonts w:ascii="Arial" w:hAnsi="Arial" w:cs="Arial"/>
          <w:sz w:val="20"/>
          <w:szCs w:val="20"/>
        </w:rPr>
        <w:t xml:space="preserve">, </w:t>
      </w:r>
      <w:r w:rsidRPr="008A3279">
        <w:rPr>
          <w:rFonts w:ascii="Arial" w:hAnsi="Arial" w:cs="Arial"/>
          <w:sz w:val="20"/>
          <w:szCs w:val="20"/>
        </w:rPr>
        <w:t>Messe (Neue Messe, FN)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 w:rsidRPr="008A3279">
        <w:rPr>
          <w:rFonts w:ascii="Arial" w:hAnsi="Arial" w:cs="Arial"/>
          <w:sz w:val="20"/>
          <w:szCs w:val="20"/>
        </w:rPr>
        <w:t>Ortsmitte Ailingen (Hauptstraße 2)</w:t>
      </w:r>
      <w:r>
        <w:rPr>
          <w:rFonts w:ascii="Arial" w:hAnsi="Arial" w:cs="Arial"/>
          <w:sz w:val="20"/>
          <w:szCs w:val="20"/>
        </w:rPr>
        <w:t xml:space="preserve">, </w:t>
      </w:r>
      <w:r w:rsidRPr="008A3279">
        <w:rPr>
          <w:rFonts w:ascii="Arial" w:hAnsi="Arial" w:cs="Arial"/>
          <w:sz w:val="20"/>
          <w:szCs w:val="20"/>
        </w:rPr>
        <w:t>See (Seestraße, FN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Fildenplatz</w:t>
      </w:r>
      <w:proofErr w:type="spellEnd"/>
      <w:r>
        <w:rPr>
          <w:rFonts w:ascii="Arial" w:hAnsi="Arial" w:cs="Arial"/>
          <w:sz w:val="20"/>
          <w:szCs w:val="20"/>
        </w:rPr>
        <w:t>, Fischbach</w:t>
      </w:r>
      <w:r w:rsidRPr="008A32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8A3279">
        <w:rPr>
          <w:rFonts w:ascii="Arial" w:hAnsi="Arial" w:cs="Arial"/>
          <w:sz w:val="20"/>
          <w:szCs w:val="20"/>
        </w:rPr>
        <w:t>Stadtbahnhof (Bahnhofplatz 2, FN</w:t>
      </w:r>
      <w:r>
        <w:rPr>
          <w:rFonts w:ascii="Arial" w:hAnsi="Arial" w:cs="Arial"/>
          <w:sz w:val="20"/>
          <w:szCs w:val="20"/>
        </w:rPr>
        <w:t xml:space="preserve">), </w:t>
      </w:r>
      <w:r w:rsidRPr="008A3279">
        <w:rPr>
          <w:rFonts w:ascii="Arial" w:hAnsi="Arial" w:cs="Arial"/>
          <w:sz w:val="20"/>
          <w:szCs w:val="20"/>
        </w:rPr>
        <w:t>Zentrum (Adenauerplatz, FN)</w:t>
      </w:r>
      <w:r w:rsidR="00E307D0">
        <w:rPr>
          <w:rFonts w:ascii="Arial" w:hAnsi="Arial" w:cs="Arial"/>
          <w:sz w:val="20"/>
          <w:szCs w:val="20"/>
        </w:rPr>
        <w:t>, Ortsmitte Ailingen (Hauptstraße 2, FN)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Berechnung der Entfernung zur nächsten Haltestelle des ÖPNV tragen Sie bitte den Namen der Haltestelle ein:</w:t>
      </w:r>
    </w:p>
    <w:p w:rsidR="00F3596F" w:rsidRDefault="00F3596F" w:rsidP="00F35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ÖPNV/ Name der Haltestelle</w:t>
      </w:r>
      <w:r w:rsidRPr="002A728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</w:t>
      </w:r>
      <w:r w:rsidRPr="002A728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/ </w:t>
      </w:r>
      <w:r w:rsidRPr="002A728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km</w:t>
      </w:r>
    </w:p>
    <w:p w:rsidR="004D0A23" w:rsidRDefault="002A728C" w:rsidP="00CC25C2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sz w:val="20"/>
          <w:szCs w:val="20"/>
        </w:rPr>
      </w:pPr>
      <w:r w:rsidRPr="00FE6DAF">
        <w:rPr>
          <w:rFonts w:ascii="Arial" w:hAnsi="Arial" w:cs="Arial"/>
          <w:b/>
          <w:sz w:val="20"/>
          <w:szCs w:val="20"/>
        </w:rPr>
        <w:lastRenderedPageBreak/>
        <w:t>Eigenschaft der Unterkunft</w:t>
      </w:r>
      <w:r w:rsidR="00CC25C2">
        <w:rPr>
          <w:rFonts w:ascii="Arial" w:hAnsi="Arial" w:cs="Arial"/>
          <w:sz w:val="20"/>
          <w:szCs w:val="20"/>
        </w:rPr>
        <w:t xml:space="preserve">  (b</w:t>
      </w:r>
      <w:r w:rsidRPr="002A728C">
        <w:rPr>
          <w:rFonts w:ascii="Arial" w:hAnsi="Arial" w:cs="Arial"/>
          <w:sz w:val="20"/>
          <w:szCs w:val="20"/>
        </w:rPr>
        <w:t xml:space="preserve">itte </w:t>
      </w:r>
      <w:r w:rsidR="00CC25C2">
        <w:rPr>
          <w:rFonts w:ascii="Arial" w:hAnsi="Arial" w:cs="Arial"/>
          <w:sz w:val="20"/>
          <w:szCs w:val="20"/>
        </w:rPr>
        <w:t xml:space="preserve">zutreffende </w:t>
      </w:r>
      <w:r w:rsidRPr="002A728C">
        <w:rPr>
          <w:rFonts w:ascii="Arial" w:hAnsi="Arial" w:cs="Arial"/>
          <w:sz w:val="20"/>
          <w:szCs w:val="20"/>
        </w:rPr>
        <w:t>ankreuzen</w:t>
      </w:r>
      <w:r w:rsidR="00CC25C2">
        <w:rPr>
          <w:rFonts w:ascii="Arial" w:hAnsi="Arial" w:cs="Arial"/>
          <w:sz w:val="20"/>
          <w:szCs w:val="20"/>
        </w:rPr>
        <w:t>)</w:t>
      </w:r>
    </w:p>
    <w:p w:rsidR="00B74D14" w:rsidRDefault="00B74D14" w:rsidP="004D0A2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B74D14" w:rsidTr="00E020B5">
        <w:tc>
          <w:tcPr>
            <w:tcW w:w="4961" w:type="dxa"/>
          </w:tcPr>
          <w:p w:rsidR="00B74D14" w:rsidRDefault="00B74D14" w:rsidP="00B74D14">
            <w:pPr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  <w:u w:val="single"/>
              </w:rPr>
              <w:t>Sprachen</w:t>
            </w:r>
            <w:r w:rsidRPr="002A72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28C">
              <w:rPr>
                <w:rFonts w:ascii="Arial" w:hAnsi="Arial" w:cs="Arial"/>
                <w:sz w:val="20"/>
                <w:szCs w:val="20"/>
              </w:rPr>
              <w:t xml:space="preserve">(der Gast kann die meiste Zeit in dieser </w:t>
            </w:r>
          </w:p>
          <w:p w:rsidR="00B74D14" w:rsidRDefault="00B74D14" w:rsidP="00B74D14">
            <w:pPr>
              <w:rPr>
                <w:rFonts w:ascii="Arial" w:hAnsi="Arial" w:cs="Arial"/>
                <w:sz w:val="20"/>
                <w:szCs w:val="20"/>
              </w:rPr>
            </w:pPr>
            <w:r w:rsidRPr="002A728C">
              <w:rPr>
                <w:rFonts w:ascii="Arial" w:hAnsi="Arial" w:cs="Arial"/>
                <w:sz w:val="20"/>
                <w:szCs w:val="20"/>
              </w:rPr>
              <w:t>Sprache mit der Rezeption sprechen)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2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englisch</w:t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italienisch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französisch</w:t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85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spanisch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45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russisch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4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niederländisch</w:t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2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griechisch</w:t>
            </w:r>
            <w:r w:rsidR="00B74D14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08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kroatisch</w:t>
            </w:r>
          </w:p>
          <w:p w:rsidR="00B74D14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46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türkisch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48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>
              <w:rPr>
                <w:rFonts w:ascii="Arial" w:hAnsi="Arial" w:cs="Arial"/>
                <w:sz w:val="20"/>
                <w:szCs w:val="20"/>
              </w:rPr>
              <w:t xml:space="preserve">  andere: </w:t>
            </w:r>
          </w:p>
          <w:p w:rsidR="00B74D14" w:rsidRDefault="00B74D14" w:rsidP="00B74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CFC" w:rsidRPr="00C3754C" w:rsidRDefault="0036611D" w:rsidP="0036611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Zahlungsmöglichkeite</w:t>
            </w:r>
            <w:r w:rsidR="00C3754C" w:rsidRPr="00C3754C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</w:p>
          <w:p w:rsidR="0036611D" w:rsidRPr="00FE558E" w:rsidRDefault="00CC3CFC" w:rsidP="003661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826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 w:rsidRPr="00FE558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6611D" w:rsidRPr="00FE558E">
              <w:rPr>
                <w:rFonts w:ascii="Arial" w:hAnsi="Arial" w:cs="Arial"/>
                <w:sz w:val="20"/>
                <w:szCs w:val="20"/>
                <w:lang w:val="en-US"/>
              </w:rPr>
              <w:t xml:space="preserve">  American Express</w:t>
            </w:r>
          </w:p>
          <w:p w:rsidR="0036611D" w:rsidRPr="00FE558E" w:rsidRDefault="00CC3CFC" w:rsidP="003661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998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 w:rsidRPr="00FE558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Diners Club</w:t>
            </w:r>
          </w:p>
          <w:p w:rsidR="0036611D" w:rsidRPr="00FE558E" w:rsidRDefault="00CC3CFC" w:rsidP="003661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644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 w:rsidRPr="00FE558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EC-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Karte</w:t>
            </w:r>
            <w:proofErr w:type="spellEnd"/>
          </w:p>
          <w:p w:rsidR="0036611D" w:rsidRPr="00B74D14" w:rsidRDefault="00CC3CFC" w:rsidP="003661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4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 w:rsidRP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JCB</w:t>
            </w:r>
          </w:p>
          <w:p w:rsidR="0036611D" w:rsidRPr="002A728C" w:rsidRDefault="00CC3CFC" w:rsidP="003661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95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Mastercard</w:t>
            </w:r>
            <w:proofErr w:type="spellEnd"/>
          </w:p>
          <w:p w:rsidR="0036611D" w:rsidRPr="002A728C" w:rsidRDefault="00CC3CFC" w:rsidP="003661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611D" w:rsidRPr="002A728C">
              <w:rPr>
                <w:rFonts w:ascii="Arial" w:hAnsi="Arial" w:cs="Arial"/>
                <w:sz w:val="20"/>
                <w:szCs w:val="20"/>
              </w:rPr>
              <w:t xml:space="preserve">  Visa</w:t>
            </w:r>
          </w:p>
          <w:p w:rsidR="0036611D" w:rsidRPr="002A728C" w:rsidRDefault="00CC3CFC" w:rsidP="003661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611D" w:rsidRPr="002A728C">
              <w:rPr>
                <w:rFonts w:ascii="Arial" w:hAnsi="Arial" w:cs="Arial"/>
                <w:sz w:val="20"/>
                <w:szCs w:val="20"/>
              </w:rPr>
              <w:t xml:space="preserve">  nur Barzahlung möglich</w:t>
            </w:r>
          </w:p>
          <w:p w:rsidR="0036611D" w:rsidRDefault="0036611D" w:rsidP="00B74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B74D14" w:rsidRPr="00FE6DAF" w:rsidRDefault="00B74D14" w:rsidP="00B74D1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E6DA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Freizeit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0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2A728C">
              <w:rPr>
                <w:rFonts w:ascii="Arial" w:hAnsi="Arial" w:cs="Arial"/>
                <w:color w:val="000000"/>
                <w:sz w:val="20"/>
                <w:szCs w:val="20"/>
              </w:rPr>
              <w:t>Badestrand (hauseigen)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2A728C">
              <w:rPr>
                <w:rFonts w:ascii="Arial" w:hAnsi="Arial" w:cs="Arial"/>
                <w:color w:val="000000"/>
                <w:sz w:val="20"/>
                <w:szCs w:val="20"/>
              </w:rPr>
              <w:t>Fahrradunterstellmöglichkeit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11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2A728C">
              <w:rPr>
                <w:rFonts w:ascii="Arial" w:hAnsi="Arial" w:cs="Arial"/>
                <w:color w:val="000000"/>
                <w:sz w:val="20"/>
                <w:szCs w:val="20"/>
              </w:rPr>
              <w:t>Fahrradverleih</w:t>
            </w:r>
          </w:p>
          <w:p w:rsidR="00B74D14" w:rsidRPr="002A728C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8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Fitnessraum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59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Gastpferdebox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4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Grillmöglichkeiten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7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Hallenbad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240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Liegewiese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11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Reitmöglichkeiten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82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2A728C">
              <w:rPr>
                <w:rFonts w:ascii="Arial" w:hAnsi="Arial" w:cs="Arial"/>
                <w:color w:val="000000"/>
                <w:sz w:val="20"/>
                <w:szCs w:val="20"/>
              </w:rPr>
              <w:t>Sauna</w:t>
            </w:r>
          </w:p>
          <w:p w:rsidR="00B74D14" w:rsidRPr="002A728C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8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2A728C">
              <w:rPr>
                <w:rFonts w:ascii="Arial" w:hAnsi="Arial" w:cs="Arial"/>
                <w:color w:val="000000"/>
                <w:sz w:val="20"/>
                <w:szCs w:val="20"/>
              </w:rPr>
              <w:t>Schwimmbad/Pool im Freien </w:t>
            </w:r>
          </w:p>
          <w:p w:rsidR="00B74D14" w:rsidRPr="00CC3CFC" w:rsidRDefault="00CC3CFC" w:rsidP="00CC3C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4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Tischtennis</w:t>
            </w:r>
          </w:p>
        </w:tc>
      </w:tr>
      <w:tr w:rsidR="00B74D14" w:rsidTr="00E020B5">
        <w:tc>
          <w:tcPr>
            <w:tcW w:w="4961" w:type="dxa"/>
          </w:tcPr>
          <w:p w:rsidR="00E020B5" w:rsidRPr="00C3754C" w:rsidRDefault="00E020B5" w:rsidP="00E020B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Allgemein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95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Aufenthaltsraum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1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Balkon/Terrasse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2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Barrierefre</w:t>
            </w:r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:rsidR="00E020B5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36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Frühstück möglich </w:t>
            </w:r>
            <w:r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(bei </w:t>
            </w:r>
            <w:proofErr w:type="spellStart"/>
            <w:r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>Fewo’s</w:t>
            </w:r>
            <w:proofErr w:type="spellEnd"/>
            <w:r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80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 xml:space="preserve">  Brötchenservice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3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Garage (hauseigen)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55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Garten/Liegewiese</w:t>
            </w:r>
          </w:p>
          <w:p w:rsidR="00E020B5" w:rsidRPr="00CC3CFC" w:rsidRDefault="00CC3CFC" w:rsidP="00E020B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34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Gästekühlschrank</w:t>
            </w:r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E020B5"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>bei Privatzimmern</w:t>
            </w:r>
            <w:r w:rsidRPr="00CC3CF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1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Hausprospekt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43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Haustiere auf Anfrage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54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Haustiere nicht erlaubt</w:t>
            </w:r>
          </w:p>
          <w:p w:rsidR="00E020B5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5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>
              <w:rPr>
                <w:rFonts w:ascii="Arial" w:hAnsi="Arial" w:cs="Arial"/>
                <w:sz w:val="20"/>
                <w:szCs w:val="20"/>
              </w:rPr>
              <w:t>Lift</w:t>
            </w:r>
          </w:p>
          <w:p w:rsidR="00E020B5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1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Internet im Zimmer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(falls W-LAN, bitte auch ankreuzen)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5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 w:rsidRPr="002A728C">
              <w:rPr>
                <w:rFonts w:ascii="Arial" w:hAnsi="Arial" w:cs="Arial"/>
                <w:color w:val="000000"/>
                <w:sz w:val="20"/>
                <w:szCs w:val="20"/>
              </w:rPr>
              <w:t>Nichtraucher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77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Parkplatz (hauseigen)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5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Ruhige Lage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020B5" w:rsidRPr="002A728C">
              <w:rPr>
                <w:rFonts w:ascii="Arial" w:hAnsi="Arial" w:cs="Arial"/>
                <w:sz w:val="20"/>
                <w:szCs w:val="20"/>
              </w:rPr>
              <w:t>Seenähe</w:t>
            </w:r>
            <w:proofErr w:type="spellEnd"/>
          </w:p>
          <w:p w:rsidR="00E020B5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91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Seeblick/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Seesicht</w:t>
            </w:r>
            <w:proofErr w:type="spellEnd"/>
          </w:p>
          <w:p w:rsidR="00E020B5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0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Twin</w:t>
            </w:r>
            <w:proofErr w:type="spellEnd"/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Bed</w:t>
            </w:r>
            <w:proofErr w:type="spellEnd"/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 xml:space="preserve"> möglich (getrennte Betten)</w:t>
            </w:r>
          </w:p>
          <w:p w:rsidR="00E020B5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2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Wäschetrockner (zur Mitbenutzung)</w:t>
            </w:r>
          </w:p>
          <w:p w:rsidR="00E020B5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0B5">
              <w:rPr>
                <w:rFonts w:ascii="Arial" w:hAnsi="Arial" w:cs="Arial"/>
                <w:color w:val="000000"/>
                <w:sz w:val="20"/>
                <w:szCs w:val="20"/>
              </w:rPr>
              <w:t>Waschmaschine (zur Mitbenutzung)</w:t>
            </w:r>
          </w:p>
          <w:p w:rsidR="00E020B5" w:rsidRPr="002A728C" w:rsidRDefault="00CC3CFC" w:rsidP="00E02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41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Klimaanlage</w:t>
            </w:r>
          </w:p>
          <w:p w:rsidR="00B74D14" w:rsidRDefault="00B74D14" w:rsidP="00E02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B74D14" w:rsidRPr="00C3754C" w:rsidRDefault="00B74D14" w:rsidP="00B74D1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Ko</w:t>
            </w:r>
            <w:r w:rsidR="00FE6DAF" w:rsidRPr="00C375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operationen / Zertifizierungen</w:t>
            </w:r>
          </w:p>
          <w:p w:rsidR="00B74D14" w:rsidRPr="004D0A23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814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4D0A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4D0A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D14" w:rsidRPr="004D0A23">
              <w:rPr>
                <w:rFonts w:ascii="Arial" w:hAnsi="Arial" w:cs="Arial"/>
                <w:color w:val="000000"/>
                <w:sz w:val="20"/>
                <w:szCs w:val="20"/>
              </w:rPr>
              <w:t>Bett &amp; Bike - ADFC</w:t>
            </w:r>
          </w:p>
          <w:p w:rsidR="00B74D14" w:rsidRPr="004D0A23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4D0A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4D0A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anerkannter Landurlaub (BAG-Gütezeichen)</w:t>
            </w:r>
          </w:p>
          <w:p w:rsidR="00B74D14" w:rsidRPr="004D0A23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4D0A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4D0A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 xml:space="preserve">anerkannter </w:t>
            </w:r>
            <w:proofErr w:type="spellStart"/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Obsthof</w:t>
            </w:r>
            <w:proofErr w:type="spellEnd"/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 xml:space="preserve"> (BAG-Gütezeichen)</w:t>
            </w:r>
          </w:p>
          <w:p w:rsidR="00B74D14" w:rsidRPr="00D305E1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1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anerkannter Urlaubs-Bauernhof (BAG-Gütezeichen)</w:t>
            </w:r>
          </w:p>
          <w:p w:rsidR="00B74D14" w:rsidRPr="00D305E1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054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anerkannter Urlaubs-Reiterhof (BAG-Gütezeichen)</w:t>
            </w:r>
          </w:p>
          <w:p w:rsidR="00B74D14" w:rsidRPr="00D305E1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6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 w:rsidRPr="00D305E1">
              <w:rPr>
                <w:rFonts w:ascii="Arial" w:hAnsi="Arial" w:cs="Arial"/>
                <w:color w:val="000000"/>
                <w:sz w:val="20"/>
                <w:szCs w:val="20"/>
              </w:rPr>
              <w:t>DLG -  Urlaub auf dem Bauernhof</w:t>
            </w:r>
          </w:p>
          <w:p w:rsidR="00B74D14" w:rsidRPr="00D305E1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 w:rsidRPr="00D305E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andvielfalt</w:t>
            </w:r>
          </w:p>
          <w:p w:rsidR="00B74D14" w:rsidRPr="00D305E1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4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305E1" w:rsidRPr="00D305E1">
              <w:rPr>
                <w:rFonts w:ascii="Arial" w:hAnsi="Arial" w:cs="Arial"/>
                <w:color w:val="000000"/>
                <w:sz w:val="20"/>
                <w:szCs w:val="20"/>
              </w:rPr>
              <w:t>amilien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305E1" w:rsidRPr="00D305E1">
              <w:rPr>
                <w:rFonts w:ascii="Arial" w:hAnsi="Arial" w:cs="Arial"/>
                <w:color w:val="000000"/>
                <w:sz w:val="20"/>
                <w:szCs w:val="20"/>
              </w:rPr>
              <w:t xml:space="preserve">ferien Preisträger 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Unterkunft</w:t>
            </w:r>
          </w:p>
          <w:p w:rsidR="00B74D14" w:rsidRPr="00D305E1" w:rsidRDefault="00CC3CFC" w:rsidP="00B74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9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 w:rsidRPr="00D30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 w:rsidRPr="00D305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5E1" w:rsidRPr="00D305E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305E1">
              <w:rPr>
                <w:rFonts w:ascii="Arial" w:hAnsi="Arial" w:cs="Arial"/>
                <w:color w:val="000000"/>
                <w:sz w:val="20"/>
                <w:szCs w:val="20"/>
              </w:rPr>
              <w:t>ervice-Qualität Deutschland</w:t>
            </w:r>
          </w:p>
          <w:p w:rsidR="00B74D14" w:rsidRDefault="00CC3CFC" w:rsidP="00B74D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3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D1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4D14">
              <w:rPr>
                <w:rFonts w:ascii="Arial" w:hAnsi="Arial" w:cs="Arial"/>
                <w:sz w:val="20"/>
                <w:szCs w:val="20"/>
              </w:rPr>
              <w:t xml:space="preserve">  andere: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B74D14" w:rsidRDefault="00B74D14" w:rsidP="004D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0B5" w:rsidRPr="00C3754C" w:rsidRDefault="00E020B5" w:rsidP="00E020B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Kinder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6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E020B5" w:rsidRPr="002A728C">
              <w:rPr>
                <w:rFonts w:ascii="Arial" w:hAnsi="Arial" w:cs="Arial"/>
                <w:sz w:val="20"/>
                <w:szCs w:val="20"/>
              </w:rPr>
              <w:t>Babybett</w:t>
            </w:r>
            <w:proofErr w:type="spellEnd"/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8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>
              <w:rPr>
                <w:rFonts w:ascii="Arial" w:hAnsi="Arial" w:cs="Arial"/>
                <w:sz w:val="20"/>
                <w:szCs w:val="20"/>
              </w:rPr>
              <w:t xml:space="preserve">  Babysitter auf Anfrage</w:t>
            </w:r>
            <w:r w:rsidR="00E020B5">
              <w:rPr>
                <w:rFonts w:ascii="Arial" w:hAnsi="Arial" w:cs="Arial"/>
                <w:sz w:val="20"/>
                <w:szCs w:val="20"/>
              </w:rPr>
              <w:tab/>
            </w:r>
            <w:r w:rsidR="00E020B5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9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Familien willkommen</w:t>
            </w:r>
            <w:r w:rsidR="00E020B5">
              <w:rPr>
                <w:rFonts w:ascii="Arial" w:hAnsi="Arial" w:cs="Arial"/>
                <w:sz w:val="20"/>
                <w:szCs w:val="20"/>
              </w:rPr>
              <w:tab/>
            </w:r>
            <w:r w:rsidR="00E020B5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27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Kinderbadewanne</w:t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  <w:r w:rsidR="00E020B5" w:rsidRPr="002A72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8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Kindermäßigung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Kinderhochstuhl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5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Spielmöglichkeiten für Kinder (innen) 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9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Spielplatz (draußen) </w:t>
            </w:r>
          </w:p>
          <w:p w:rsidR="00E020B5" w:rsidRPr="002A728C" w:rsidRDefault="00CC3CFC" w:rsidP="00E020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9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Streichelzoo (mind. 5 versch. Tiere)  </w:t>
            </w:r>
          </w:p>
          <w:p w:rsidR="00E020B5" w:rsidRPr="00F3596F" w:rsidRDefault="00CC3CFC" w:rsidP="004D0A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95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0B5" w:rsidRPr="002A728C">
              <w:rPr>
                <w:rFonts w:ascii="Arial" w:hAnsi="Arial" w:cs="Arial"/>
                <w:sz w:val="20"/>
                <w:szCs w:val="20"/>
              </w:rPr>
              <w:t xml:space="preserve">  Wickelmöglichkeit</w:t>
            </w:r>
          </w:p>
        </w:tc>
      </w:tr>
    </w:tbl>
    <w:p w:rsidR="008A3279" w:rsidRDefault="008A3279">
      <w:pPr>
        <w:rPr>
          <w:rFonts w:ascii="Arial" w:hAnsi="Arial" w:cs="Arial"/>
          <w:sz w:val="20"/>
          <w:szCs w:val="20"/>
        </w:rPr>
      </w:pPr>
    </w:p>
    <w:p w:rsidR="00FE6DAF" w:rsidRPr="00C3754C" w:rsidRDefault="00FE6DAF" w:rsidP="00FE6DAF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3754C">
        <w:rPr>
          <w:rFonts w:ascii="Arial" w:hAnsi="Arial" w:cs="Arial"/>
          <w:color w:val="000000"/>
          <w:sz w:val="20"/>
          <w:szCs w:val="20"/>
          <w:u w:val="single"/>
        </w:rPr>
        <w:t xml:space="preserve">Einteilung Bauernhöfen </w:t>
      </w:r>
    </w:p>
    <w:p w:rsidR="00FE6DAF" w:rsidRPr="004D0A23" w:rsidRDefault="00FE6DAF" w:rsidP="00FE6DA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20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A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D0A2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Bauernhof</w:t>
      </w:r>
    </w:p>
    <w:p w:rsidR="00FE6DAF" w:rsidRPr="004D0A23" w:rsidRDefault="00FE6DAF" w:rsidP="00FE6DAF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487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A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D0A23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Obsthof</w:t>
      </w:r>
      <w:proofErr w:type="spellEnd"/>
    </w:p>
    <w:p w:rsidR="00FE6DAF" w:rsidRPr="004D0A23" w:rsidRDefault="00FE6DAF" w:rsidP="00FE6DAF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767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A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D0A23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Landhof</w:t>
      </w:r>
      <w:proofErr w:type="spellEnd"/>
    </w:p>
    <w:p w:rsidR="00FE6DAF" w:rsidRDefault="00FE6DAF" w:rsidP="00FE6DAF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85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5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05E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Reiterhof</w:t>
      </w:r>
    </w:p>
    <w:p w:rsidR="00C3754C" w:rsidRPr="00D305E1" w:rsidRDefault="00C3754C" w:rsidP="00FE6DAF">
      <w:pPr>
        <w:rPr>
          <w:rFonts w:ascii="Arial" w:hAnsi="Arial" w:cs="Arial"/>
          <w:color w:val="000000"/>
          <w:sz w:val="20"/>
          <w:szCs w:val="20"/>
        </w:rPr>
      </w:pPr>
    </w:p>
    <w:p w:rsidR="00405291" w:rsidRPr="00C3754C" w:rsidRDefault="00405291" w:rsidP="00405291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C3754C">
        <w:rPr>
          <w:rFonts w:ascii="Arial" w:hAnsi="Arial" w:cs="Arial"/>
          <w:b/>
          <w:sz w:val="20"/>
          <w:szCs w:val="20"/>
        </w:rPr>
        <w:t>Ausstattungsmerkmale der Ferienwohnung / des Privatzimmers</w:t>
      </w:r>
    </w:p>
    <w:p w:rsidR="005F4F37" w:rsidRDefault="005F4F37" w:rsidP="005F4F37">
      <w:pPr>
        <w:rPr>
          <w:rFonts w:ascii="Arial" w:hAnsi="Arial" w:cs="Arial"/>
          <w:sz w:val="20"/>
          <w:szCs w:val="20"/>
        </w:rPr>
      </w:pPr>
    </w:p>
    <w:p w:rsidR="005F4F37" w:rsidRPr="002A728C" w:rsidRDefault="005F4F37" w:rsidP="005F4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Bezeichnung/ Nummer </w:t>
      </w:r>
      <w:r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</w:r>
      <w:r w:rsidRPr="002A728C">
        <w:rPr>
          <w:rFonts w:ascii="Arial" w:hAnsi="Arial" w:cs="Arial"/>
          <w:sz w:val="20"/>
          <w:szCs w:val="20"/>
        </w:rPr>
        <w:tab/>
        <w:t>_____________________________________________</w:t>
      </w:r>
    </w:p>
    <w:p w:rsidR="00FE558E" w:rsidRDefault="00FE558E" w:rsidP="00FE558E">
      <w:pPr>
        <w:rPr>
          <w:rFonts w:ascii="Arial" w:hAnsi="Arial" w:cs="Arial"/>
          <w:b/>
          <w:sz w:val="22"/>
          <w:szCs w:val="22"/>
          <w:u w:val="single"/>
        </w:rPr>
      </w:pPr>
    </w:p>
    <w:p w:rsidR="00FE6DAF" w:rsidRPr="00FE6DAF" w:rsidRDefault="00FE6DAF" w:rsidP="00FE6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FE6DAF">
        <w:rPr>
          <w:rFonts w:ascii="Arial" w:hAnsi="Arial" w:cs="Arial"/>
          <w:sz w:val="20"/>
          <w:szCs w:val="20"/>
        </w:rPr>
        <w:t>lassifizierung (nach offizieller DTV-Klassifizierung für Ferienwohnungen und Privatzimmer)</w:t>
      </w:r>
    </w:p>
    <w:p w:rsidR="00FE6DAF" w:rsidRPr="002A728C" w:rsidRDefault="00FE6DAF" w:rsidP="00FE6DA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078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6C94">
        <w:rPr>
          <w:rFonts w:ascii="Arial" w:hAnsi="Arial" w:cs="Arial"/>
          <w:sz w:val="20"/>
          <w:szCs w:val="20"/>
        </w:rPr>
        <w:t xml:space="preserve">  *</w:t>
      </w:r>
      <w:r w:rsidRPr="008C6C94">
        <w:rPr>
          <w:rFonts w:ascii="Arial" w:hAnsi="Arial" w:cs="Arial"/>
          <w:sz w:val="20"/>
          <w:szCs w:val="20"/>
        </w:rPr>
        <w:tab/>
      </w:r>
      <w:r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724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6C94">
        <w:rPr>
          <w:rFonts w:ascii="Arial" w:hAnsi="Arial" w:cs="Arial"/>
          <w:sz w:val="20"/>
          <w:szCs w:val="20"/>
        </w:rPr>
        <w:t xml:space="preserve">  **</w:t>
      </w:r>
      <w:r w:rsidRPr="008C6C94">
        <w:rPr>
          <w:rFonts w:ascii="Arial" w:hAnsi="Arial" w:cs="Arial"/>
          <w:sz w:val="20"/>
          <w:szCs w:val="20"/>
        </w:rPr>
        <w:tab/>
      </w:r>
      <w:r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6583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6C94">
        <w:rPr>
          <w:rFonts w:ascii="Arial" w:hAnsi="Arial" w:cs="Arial"/>
          <w:sz w:val="20"/>
          <w:szCs w:val="20"/>
        </w:rPr>
        <w:t xml:space="preserve">  ***</w:t>
      </w:r>
      <w:r w:rsidRPr="008C6C94">
        <w:rPr>
          <w:rFonts w:ascii="Arial" w:hAnsi="Arial" w:cs="Arial"/>
          <w:sz w:val="20"/>
          <w:szCs w:val="20"/>
        </w:rPr>
        <w:tab/>
      </w:r>
      <w:r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883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6C94">
        <w:rPr>
          <w:rFonts w:ascii="Arial" w:hAnsi="Arial" w:cs="Arial"/>
          <w:sz w:val="20"/>
          <w:szCs w:val="20"/>
        </w:rPr>
        <w:t xml:space="preserve">  ****</w:t>
      </w:r>
      <w:r w:rsidRPr="008C6C94">
        <w:rPr>
          <w:rFonts w:ascii="Arial" w:hAnsi="Arial" w:cs="Arial"/>
          <w:sz w:val="20"/>
          <w:szCs w:val="20"/>
        </w:rPr>
        <w:tab/>
      </w:r>
      <w:r w:rsidRPr="008C6C9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226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6C94">
        <w:rPr>
          <w:rFonts w:ascii="Arial" w:hAnsi="Arial" w:cs="Arial"/>
          <w:sz w:val="20"/>
          <w:szCs w:val="20"/>
        </w:rPr>
        <w:t xml:space="preserve">  *****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8586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D541A">
        <w:rPr>
          <w:sz w:val="20"/>
          <w:szCs w:val="20"/>
        </w:rPr>
        <w:t xml:space="preserve"> </w:t>
      </w:r>
      <w:r w:rsidRPr="002A728C">
        <w:rPr>
          <w:rFonts w:ascii="Arial" w:hAnsi="Arial" w:cs="Arial"/>
          <w:sz w:val="20"/>
          <w:szCs w:val="20"/>
        </w:rPr>
        <w:t xml:space="preserve"> nicht </w:t>
      </w:r>
      <w:r>
        <w:rPr>
          <w:rFonts w:ascii="Arial" w:hAnsi="Arial" w:cs="Arial"/>
          <w:sz w:val="20"/>
          <w:szCs w:val="20"/>
        </w:rPr>
        <w:t>teilgenommen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0C5764" w:rsidTr="00FE6DAF">
        <w:tc>
          <w:tcPr>
            <w:tcW w:w="4961" w:type="dxa"/>
          </w:tcPr>
          <w:p w:rsidR="00237479" w:rsidRPr="00C3754C" w:rsidRDefault="00237479" w:rsidP="00CC3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Art der Wohneinheit</w:t>
            </w:r>
            <w:r w:rsidRPr="00C3754C">
              <w:rPr>
                <w:rFonts w:ascii="Arial" w:hAnsi="Arial" w:cs="Arial"/>
                <w:color w:val="000000"/>
                <w:sz w:val="20"/>
                <w:szCs w:val="20"/>
              </w:rPr>
              <w:t xml:space="preserve"> (bitte nur ein Kriterium ankreuzen)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Einzelzimmer (Standardbelegung 1 Person)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Doppelzimmer (Standardbelegung 2 Personen)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Dreibettzimmer (Standardbelegung 3 Personen)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Vierbettzimmer (Standardbelegung 4 Personen)</w:t>
            </w:r>
          </w:p>
          <w:p w:rsidR="00C3754C" w:rsidRPr="00C3754C" w:rsidRDefault="00C3754C" w:rsidP="00C3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DAF" w:rsidRPr="00C3754C" w:rsidRDefault="00FE6DAF" w:rsidP="00CC3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Appartement</w:t>
            </w:r>
          </w:p>
          <w:p w:rsidR="00FE6DAF" w:rsidRPr="00C3754C" w:rsidRDefault="00FE6DAF" w:rsidP="00FE6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Ferienwohnung</w:t>
            </w:r>
          </w:p>
          <w:p w:rsidR="00FE6DAF" w:rsidRPr="00C3754C" w:rsidRDefault="00FE6DAF" w:rsidP="00FE6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54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Ferienhaus</w:t>
            </w:r>
          </w:p>
          <w:p w:rsidR="00FE6DAF" w:rsidRPr="00C3754C" w:rsidRDefault="00FE6DAF" w:rsidP="00CC3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764" w:rsidRPr="00C3754C" w:rsidRDefault="000C5764" w:rsidP="00CC3C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Allgemein</w:t>
            </w:r>
          </w:p>
          <w:p w:rsidR="000C5764" w:rsidRPr="00C3754C" w:rsidRDefault="00CC3CFC" w:rsidP="00CC3C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6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Untergeschoss/ Souterrain</w:t>
            </w:r>
          </w:p>
          <w:p w:rsidR="000C5764" w:rsidRPr="00C3754C" w:rsidRDefault="00CC3CFC" w:rsidP="00CC3C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2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Erdgeschoss</w:t>
            </w:r>
          </w:p>
          <w:p w:rsidR="000C5764" w:rsidRPr="00C3754C" w:rsidRDefault="00CC3CFC" w:rsidP="00CC3C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3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Hochparterre</w:t>
            </w:r>
          </w:p>
          <w:p w:rsidR="000C5764" w:rsidRPr="00C3754C" w:rsidRDefault="00CC3CFC" w:rsidP="00CC3C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__ Obergeschoss</w:t>
            </w:r>
          </w:p>
          <w:p w:rsidR="000C5764" w:rsidRPr="00C3754C" w:rsidRDefault="00CC3CFC" w:rsidP="000C57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8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Dachgeschoss</w:t>
            </w:r>
          </w:p>
          <w:p w:rsidR="000C5764" w:rsidRPr="00C3754C" w:rsidRDefault="00CC3CFC" w:rsidP="000C57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9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64"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5764" w:rsidRPr="00C3754C">
              <w:rPr>
                <w:rFonts w:ascii="Arial" w:hAnsi="Arial" w:cs="Arial"/>
                <w:sz w:val="20"/>
                <w:szCs w:val="20"/>
              </w:rPr>
              <w:t xml:space="preserve">  Separater Eingang</w:t>
            </w:r>
          </w:p>
          <w:p w:rsidR="003B1EB4" w:rsidRPr="00C3754C" w:rsidRDefault="003B1EB4" w:rsidP="000C576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5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Sanitäre Ausstattung</w:t>
            </w:r>
            <w:r w:rsidRPr="00C3754C">
              <w:rPr>
                <w:rFonts w:ascii="Arial" w:hAnsi="Arial" w:cs="Arial"/>
                <w:color w:val="000000"/>
                <w:sz w:val="20"/>
                <w:szCs w:val="20"/>
              </w:rPr>
              <w:t xml:space="preserve"> (bitte nur ein Kriterium ankreuzen)</w:t>
            </w:r>
          </w:p>
          <w:p w:rsidR="00C3754C" w:rsidRPr="00C3754C" w:rsidRDefault="00C3754C" w:rsidP="00C3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0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Dusche oder Bad/WC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2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Etagen-Bad/Dusche WC</w:t>
            </w:r>
          </w:p>
          <w:p w:rsidR="003C642A" w:rsidRDefault="003C642A" w:rsidP="003B1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4C" w:rsidRPr="006370F2" w:rsidRDefault="00C3754C" w:rsidP="003B1EB4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370F2">
              <w:rPr>
                <w:rFonts w:ascii="Arial" w:hAnsi="Arial" w:cs="Arial"/>
                <w:i/>
                <w:sz w:val="20"/>
                <w:szCs w:val="20"/>
                <w:u w:val="single"/>
              </w:rPr>
              <w:t>Nur für Ferienwohnungen:</w:t>
            </w:r>
          </w:p>
          <w:p w:rsidR="00C3754C" w:rsidRPr="00C3754C" w:rsidRDefault="00C3754C" w:rsidP="00C37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Küche</w:t>
            </w:r>
            <w:r w:rsidRPr="00C3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54C">
              <w:rPr>
                <w:rFonts w:ascii="Arial" w:hAnsi="Arial" w:cs="Arial"/>
                <w:color w:val="000000"/>
                <w:sz w:val="20"/>
                <w:szCs w:val="20"/>
              </w:rPr>
              <w:t>(bitte nur ein Kriterium ankreuzen)</w:t>
            </w:r>
            <w:r w:rsidRPr="00C375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1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Küche (Spüle, 4-Platten-Herd, Backofen, Kühlschrank, Kaffeemaschine, Geschirr, Tisch- und Küchenwäsche)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8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Kochgelegenheit ( Spüle, Kühlschrank, 2 Platten-Herd, Kaffeemaschine, Geschirr, Tisch- und Küchenwäsche)</w:t>
            </w:r>
          </w:p>
          <w:p w:rsidR="003B1EB4" w:rsidRPr="00C3754C" w:rsidRDefault="003B1EB4" w:rsidP="00C3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3754C" w:rsidRDefault="00C3754C" w:rsidP="00C375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Weitere Merkmale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06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754C">
              <w:rPr>
                <w:rFonts w:ascii="Arial" w:hAnsi="Arial" w:cs="Arial"/>
                <w:sz w:val="20"/>
                <w:szCs w:val="20"/>
              </w:rPr>
              <w:t>Allergikergeeignet</w:t>
            </w:r>
            <w:proofErr w:type="spellEnd"/>
            <w:r w:rsidRPr="00C3754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37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Balkon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2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Barrierefrei*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2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Fernseher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4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Garten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6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Internet Anschluss (kabelgebunden)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Internet Anschluss (W-</w:t>
            </w:r>
            <w:proofErr w:type="spellStart"/>
            <w:r w:rsidRPr="00C3754C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C3754C">
              <w:rPr>
                <w:rFonts w:ascii="Arial" w:hAnsi="Arial" w:cs="Arial"/>
                <w:sz w:val="20"/>
                <w:szCs w:val="20"/>
              </w:rPr>
              <w:t>, kostenfrei)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65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Internet Anschluss (W-</w:t>
            </w:r>
            <w:proofErr w:type="spellStart"/>
            <w:r w:rsidRPr="00C3754C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C3754C">
              <w:rPr>
                <w:rFonts w:ascii="Arial" w:hAnsi="Arial" w:cs="Arial"/>
                <w:sz w:val="20"/>
                <w:szCs w:val="20"/>
              </w:rPr>
              <w:t>, kostenpflichtig)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5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Nichtraucher</w:t>
            </w:r>
            <w:r w:rsidRPr="00C3754C">
              <w:rPr>
                <w:rFonts w:ascii="Arial" w:hAnsi="Arial" w:cs="Arial"/>
                <w:sz w:val="20"/>
                <w:szCs w:val="20"/>
              </w:rPr>
              <w:tab/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3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Radio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1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Seeblick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2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Telefon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Terrasse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Zustellbett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4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Etagenbett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20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Ausziehcouch</w:t>
            </w:r>
          </w:p>
          <w:p w:rsidR="006370F2" w:rsidRPr="00C3754C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27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Boxspringbetten</w:t>
            </w:r>
          </w:p>
          <w:p w:rsidR="00C3754C" w:rsidRPr="00C3754C" w:rsidRDefault="00C3754C" w:rsidP="00780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780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Weitere Sanitäre Ausstattungsmerkmale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05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Badewanne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327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WC separat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6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zusätzliches separates WC</w:t>
            </w:r>
          </w:p>
          <w:p w:rsidR="00C3754C" w:rsidRPr="00C3754C" w:rsidRDefault="00C3754C" w:rsidP="00C3754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18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Fön</w:t>
            </w:r>
          </w:p>
          <w:p w:rsidR="00C3754C" w:rsidRDefault="00C3754C" w:rsidP="00C3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C3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754C">
              <w:rPr>
                <w:rFonts w:ascii="Arial" w:hAnsi="Arial" w:cs="Arial"/>
                <w:sz w:val="20"/>
                <w:szCs w:val="20"/>
                <w:u w:val="single"/>
              </w:rPr>
              <w:t>Weitere Ausstattungsmerkmale Küche: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5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Geschirrspülmaschine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6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Mikrowelle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6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Wasserkocher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991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Gefriermöglichkeit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34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75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3754C">
              <w:rPr>
                <w:rFonts w:ascii="Arial" w:hAnsi="Arial" w:cs="Arial"/>
                <w:sz w:val="20"/>
                <w:szCs w:val="20"/>
              </w:rPr>
              <w:t xml:space="preserve">  Kaffeevollautomat</w:t>
            </w:r>
          </w:p>
          <w:p w:rsidR="00C3754C" w:rsidRPr="00C3754C" w:rsidRDefault="00C3754C" w:rsidP="00C37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Tr="0063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Gesamtanzahl Zimmer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370F2" w:rsidRPr="00FE6DAF" w:rsidRDefault="006370F2" w:rsidP="006370F2">
            <w:pPr>
              <w:pStyle w:val="Fuzeile"/>
              <w:pBdr>
                <w:bottom w:val="single" w:sz="12" w:space="1" w:color="auto"/>
              </w:pBd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 separate Schlafzimmer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__Wohn-/Schlafräume kombiniert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 Wohnküche (in der Küche ist eine Essecke, es gibt kein separates Wohnzimmer)</w:t>
            </w:r>
          </w:p>
        </w:tc>
      </w:tr>
      <w:tr w:rsidR="006370F2" w:rsidTr="0063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  <w:hideMark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Bad / Bäder (Anzahl)</w:t>
            </w:r>
          </w:p>
        </w:tc>
        <w:tc>
          <w:tcPr>
            <w:tcW w:w="4961" w:type="dxa"/>
          </w:tcPr>
          <w:p w:rsidR="006370F2" w:rsidRPr="00FE6DAF" w:rsidRDefault="006370F2" w:rsidP="006370F2">
            <w:pPr>
              <w:pStyle w:val="Fuzeile"/>
              <w:pBdr>
                <w:bottom w:val="single" w:sz="12" w:space="1" w:color="auto"/>
              </w:pBd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Tr="0063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  <w:hideMark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Fläche in qm</w:t>
            </w:r>
          </w:p>
        </w:tc>
        <w:tc>
          <w:tcPr>
            <w:tcW w:w="4961" w:type="dxa"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Tr="00637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  <w:hideMark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Anzahl Betten</w:t>
            </w:r>
          </w:p>
        </w:tc>
        <w:tc>
          <w:tcPr>
            <w:tcW w:w="4961" w:type="dxa"/>
            <w:hideMark/>
          </w:tcPr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Ehebett (mind. 180x200m)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franz. Bett (140x200 m) für __ Personen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Einzelbett/-en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Stockbett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Bettsofa für __ Personen</w:t>
            </w:r>
          </w:p>
          <w:p w:rsidR="006370F2" w:rsidRPr="00FE6DAF" w:rsidRDefault="006370F2" w:rsidP="006370F2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E6DAF">
              <w:rPr>
                <w:rFonts w:ascii="Arial" w:hAnsi="Arial" w:cs="Arial"/>
                <w:sz w:val="20"/>
                <w:szCs w:val="20"/>
              </w:rPr>
              <w:t>davon ___ Schrankbett für ___ Personen</w:t>
            </w:r>
          </w:p>
        </w:tc>
      </w:tr>
    </w:tbl>
    <w:p w:rsidR="00780F82" w:rsidRDefault="00780F82" w:rsidP="00780F82">
      <w:pPr>
        <w:rPr>
          <w:rFonts w:ascii="Arial" w:hAnsi="Arial" w:cs="Arial"/>
          <w:sz w:val="20"/>
          <w:szCs w:val="20"/>
        </w:rPr>
      </w:pPr>
    </w:p>
    <w:p w:rsidR="00780F82" w:rsidRPr="006370F2" w:rsidRDefault="00780F82" w:rsidP="00780F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proofErr w:type="spellStart"/>
      <w:r w:rsidRPr="006370F2">
        <w:rPr>
          <w:rFonts w:ascii="Arial" w:hAnsi="Arial" w:cs="Arial"/>
          <w:sz w:val="16"/>
          <w:szCs w:val="16"/>
        </w:rPr>
        <w:t>Allergiker</w:t>
      </w:r>
      <w:r w:rsidR="00FE6DAF" w:rsidRPr="006370F2">
        <w:rPr>
          <w:rFonts w:ascii="Arial" w:hAnsi="Arial" w:cs="Arial"/>
          <w:sz w:val="16"/>
          <w:szCs w:val="16"/>
        </w:rPr>
        <w:t>geeignet</w:t>
      </w:r>
      <w:proofErr w:type="spellEnd"/>
      <w:r w:rsidR="00FE6DAF" w:rsidRPr="006370F2">
        <w:rPr>
          <w:rFonts w:ascii="Arial" w:hAnsi="Arial" w:cs="Arial"/>
          <w:sz w:val="16"/>
          <w:szCs w:val="16"/>
        </w:rPr>
        <w:t>*</w:t>
      </w:r>
    </w:p>
    <w:p w:rsidR="00780F82" w:rsidRPr="006370F2" w:rsidRDefault="00780F82" w:rsidP="00FE6DAF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kein Teppichboden, Bodenbelag muss sich nass reinigen lassen</w:t>
      </w:r>
      <w:r w:rsidR="00FE6DAF" w:rsidRPr="006370F2">
        <w:rPr>
          <w:rFonts w:ascii="Arial" w:hAnsi="Arial" w:cs="Arial"/>
          <w:sz w:val="16"/>
          <w:szCs w:val="16"/>
        </w:rPr>
        <w:t xml:space="preserve">; </w:t>
      </w:r>
      <w:r w:rsidRPr="006370F2">
        <w:rPr>
          <w:rFonts w:ascii="Arial" w:hAnsi="Arial" w:cs="Arial"/>
          <w:sz w:val="16"/>
          <w:szCs w:val="16"/>
        </w:rPr>
        <w:t>Kopfkissen und Decken sind aus Synthetik (keine Daunen/waschbar)</w:t>
      </w:r>
      <w:r w:rsidR="00FE6DAF" w:rsidRPr="006370F2">
        <w:rPr>
          <w:rFonts w:ascii="Arial" w:hAnsi="Arial" w:cs="Arial"/>
          <w:sz w:val="16"/>
          <w:szCs w:val="16"/>
        </w:rPr>
        <w:t xml:space="preserve">; </w:t>
      </w:r>
      <w:r w:rsidRPr="006370F2">
        <w:rPr>
          <w:rFonts w:ascii="Arial" w:hAnsi="Arial" w:cs="Arial"/>
          <w:sz w:val="16"/>
          <w:szCs w:val="16"/>
        </w:rPr>
        <w:t>Handtücher/Bettwäsche sollen mit duftstofffreien Waschmitteln gereinigt werden</w:t>
      </w:r>
      <w:r w:rsidR="00FE6DAF" w:rsidRPr="006370F2">
        <w:rPr>
          <w:rFonts w:ascii="Arial" w:hAnsi="Arial" w:cs="Arial"/>
          <w:sz w:val="16"/>
          <w:szCs w:val="16"/>
        </w:rPr>
        <w:t xml:space="preserve">; </w:t>
      </w:r>
      <w:r w:rsidRPr="006370F2">
        <w:rPr>
          <w:rFonts w:ascii="Arial" w:hAnsi="Arial" w:cs="Arial"/>
          <w:sz w:val="16"/>
          <w:szCs w:val="16"/>
        </w:rPr>
        <w:t>Bad muss gut gelüftet werden können</w:t>
      </w:r>
      <w:r w:rsidR="00FE6DAF" w:rsidRPr="006370F2">
        <w:rPr>
          <w:rFonts w:ascii="Arial" w:hAnsi="Arial" w:cs="Arial"/>
          <w:sz w:val="16"/>
          <w:szCs w:val="16"/>
        </w:rPr>
        <w:t xml:space="preserve">; </w:t>
      </w:r>
      <w:r w:rsidRPr="006370F2">
        <w:rPr>
          <w:rFonts w:ascii="Arial" w:hAnsi="Arial" w:cs="Arial"/>
          <w:sz w:val="16"/>
          <w:szCs w:val="16"/>
        </w:rPr>
        <w:t>Keine Vermietung an Raucher oder Gäste mit Haustieren</w:t>
      </w:r>
      <w:r w:rsidR="00FE6DAF" w:rsidRPr="006370F2">
        <w:rPr>
          <w:rFonts w:ascii="Arial" w:hAnsi="Arial" w:cs="Arial"/>
          <w:sz w:val="16"/>
          <w:szCs w:val="16"/>
        </w:rPr>
        <w:t xml:space="preserve">; </w:t>
      </w:r>
      <w:r w:rsidRPr="006370F2">
        <w:rPr>
          <w:rFonts w:ascii="Arial" w:hAnsi="Arial" w:cs="Arial"/>
          <w:sz w:val="16"/>
          <w:szCs w:val="16"/>
        </w:rPr>
        <w:t>Telefonnummern von Ärzten in der Wohnung / Zimmer sichtbar/schnell greifbar deponiert</w:t>
      </w:r>
    </w:p>
    <w:p w:rsidR="00780F82" w:rsidRPr="006370F2" w:rsidRDefault="00780F82" w:rsidP="00780F82">
      <w:pPr>
        <w:ind w:left="360"/>
        <w:rPr>
          <w:rFonts w:ascii="Arial" w:hAnsi="Arial" w:cs="Arial"/>
          <w:sz w:val="16"/>
          <w:szCs w:val="16"/>
        </w:rPr>
      </w:pPr>
    </w:p>
    <w:p w:rsidR="00780F82" w:rsidRPr="006370F2" w:rsidRDefault="00780F82" w:rsidP="00780F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Barrierefrei (nach DIN 18025) *</w:t>
      </w:r>
    </w:p>
    <w:p w:rsidR="00780F82" w:rsidRPr="006370F2" w:rsidRDefault="00780F82" w:rsidP="00780F82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Eingang: stufenlos (Schwelle max. 3 cm) oder über eine Rampe (Steigung max. 6%). Türen: lichte Breite von mind. 90 cm und lichte Höhe von mind. 210 cm, Flure: Mindestbreite von 150 cm (muss als Wendeplatz für Rollstuhlfahrer verwendet werden können). Zimmer: Freie Bewegungsfläche vor den Möbeln muss mind. 150 x 150 cm sein. Bad/Toilette: Türe mind. 90 cm breit, freie Bewegungsfläche mind. 150 x 150 cm, rollstuhlbefahrbarer Duschplatz, unterfahrbarer, flacher Waschtisch und WC-Becken mit einer Sitzhöhe von 48 cm sollten vorhanden sein.</w:t>
      </w:r>
    </w:p>
    <w:p w:rsidR="006370F2" w:rsidRDefault="006370F2" w:rsidP="00780F82">
      <w:pPr>
        <w:rPr>
          <w:rFonts w:ascii="Arial" w:hAnsi="Arial" w:cs="Arial"/>
          <w:b/>
          <w:sz w:val="20"/>
          <w:szCs w:val="20"/>
        </w:rPr>
      </w:pPr>
    </w:p>
    <w:p w:rsidR="00A656D0" w:rsidRPr="00C3754C" w:rsidRDefault="00A656D0" w:rsidP="00A656D0">
      <w:pPr>
        <w:pStyle w:val="Listenabsatz"/>
        <w:numPr>
          <w:ilvl w:val="0"/>
          <w:numId w:val="7"/>
        </w:numPr>
        <w:ind w:hanging="720"/>
        <w:rPr>
          <w:rFonts w:ascii="Arial" w:hAnsi="Arial" w:cs="Arial"/>
          <w:b/>
          <w:sz w:val="20"/>
          <w:szCs w:val="20"/>
        </w:rPr>
      </w:pPr>
      <w:r w:rsidRPr="00C3754C">
        <w:rPr>
          <w:rFonts w:ascii="Arial" w:hAnsi="Arial" w:cs="Arial"/>
          <w:b/>
          <w:sz w:val="20"/>
          <w:szCs w:val="20"/>
        </w:rPr>
        <w:t>Preise und Saisonzeiten</w:t>
      </w:r>
    </w:p>
    <w:p w:rsidR="00FE558E" w:rsidRDefault="00FE558E" w:rsidP="00FE558E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Ferienwohnungen (wird im Gastgeberjournal angezeigt):</w:t>
      </w: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 xml:space="preserve">Bettwäsche und Handtücher sind im Mietpreis enthalten. Die angegebenen Preise gelten pro Wohnung und Tag inklusive Strom, Wasser, Heizung und Endreinigung. </w:t>
      </w: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Privatzimmern (wird im Gastgeberjournal angezeigt):</w:t>
      </w: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 xml:space="preserve">Der angegebene Preis gilt pro Zimmer und Nacht bei Standardbelegung und beinhaltet das Frühstück. </w:t>
      </w: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>Gewährleistung:</w:t>
      </w:r>
    </w:p>
    <w:p w:rsidR="005125C5" w:rsidRPr="006370F2" w:rsidRDefault="005125C5" w:rsidP="005125C5">
      <w:pPr>
        <w:rPr>
          <w:rFonts w:ascii="Arial" w:hAnsi="Arial" w:cs="Arial"/>
          <w:sz w:val="16"/>
          <w:szCs w:val="16"/>
        </w:rPr>
      </w:pPr>
      <w:r w:rsidRPr="006370F2">
        <w:rPr>
          <w:rFonts w:ascii="Arial" w:hAnsi="Arial" w:cs="Arial"/>
          <w:sz w:val="16"/>
          <w:szCs w:val="16"/>
        </w:rPr>
        <w:t xml:space="preserve">Der Vermieter versichert, dass die auf dem Erfassungsbogen eingetragenen Preise in keinem Fall höher sind als diejenigen, die er von einem Direktkunden für dieselben Leistungen verlangt. </w:t>
      </w:r>
    </w:p>
    <w:p w:rsidR="005125C5" w:rsidRDefault="005125C5" w:rsidP="00FE558E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FE558E" w:rsidRDefault="00FE558E" w:rsidP="00A656D0">
      <w:pPr>
        <w:rPr>
          <w:rFonts w:ascii="Arial" w:hAnsi="Arial" w:cs="Arial"/>
          <w:sz w:val="20"/>
          <w:szCs w:val="20"/>
        </w:rPr>
      </w:pPr>
      <w:r w:rsidRPr="00A656D0">
        <w:rPr>
          <w:rFonts w:ascii="Arial" w:hAnsi="Arial" w:cs="Arial"/>
          <w:sz w:val="20"/>
          <w:szCs w:val="20"/>
        </w:rPr>
        <w:t>Saisontabelle Hauptsaison</w:t>
      </w:r>
      <w:r w:rsidR="00780F82">
        <w:rPr>
          <w:rFonts w:ascii="Arial" w:hAnsi="Arial" w:cs="Arial"/>
          <w:sz w:val="20"/>
          <w:szCs w:val="20"/>
        </w:rPr>
        <w:t xml:space="preserve"> oder ganzjähriger Preis</w:t>
      </w:r>
    </w:p>
    <w:p w:rsidR="009230AE" w:rsidRDefault="009230AE" w:rsidP="00A656D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6"/>
      </w:tblGrid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Saisonzeit</w:t>
            </w:r>
            <w:r>
              <w:rPr>
                <w:rFonts w:ascii="Arial" w:hAnsi="Arial" w:cs="Arial"/>
                <w:sz w:val="20"/>
                <w:szCs w:val="20"/>
              </w:rPr>
              <w:t>/Gültigkeitszeitraum</w:t>
            </w:r>
            <w:r w:rsidRPr="00A656D0">
              <w:rPr>
                <w:rFonts w:ascii="Arial" w:hAnsi="Arial" w:cs="Arial"/>
                <w:sz w:val="20"/>
                <w:szCs w:val="20"/>
              </w:rPr>
              <w:t xml:space="preserve"> (Datum von/bis)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RPr="00A656D0" w:rsidTr="006370F2">
        <w:tc>
          <w:tcPr>
            <w:tcW w:w="4608" w:type="dxa"/>
            <w:shd w:val="clear" w:color="auto" w:fill="auto"/>
          </w:tcPr>
          <w:p w:rsidR="006370F2" w:rsidRPr="00A656D0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Pr="00A656D0">
              <w:rPr>
                <w:rFonts w:ascii="Arial" w:hAnsi="Arial" w:cs="Arial"/>
                <w:sz w:val="20"/>
                <w:szCs w:val="20"/>
              </w:rPr>
              <w:t>preis für 2 Personen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6D0">
              <w:rPr>
                <w:rFonts w:ascii="Arial" w:hAnsi="Arial" w:cs="Arial"/>
                <w:sz w:val="20"/>
                <w:szCs w:val="20"/>
              </w:rPr>
              <w:t>bei 7 Übernachtungen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558E" w:rsidRPr="00A656D0" w:rsidTr="00FE558E">
        <w:tc>
          <w:tcPr>
            <w:tcW w:w="4608" w:type="dxa"/>
            <w:shd w:val="clear" w:color="auto" w:fill="auto"/>
          </w:tcPr>
          <w:p w:rsidR="00FE558E" w:rsidRPr="00A656D0" w:rsidRDefault="00F3596F" w:rsidP="00A6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Pr="00A656D0">
              <w:rPr>
                <w:rFonts w:ascii="Arial" w:hAnsi="Arial" w:cs="Arial"/>
                <w:sz w:val="20"/>
                <w:szCs w:val="20"/>
              </w:rPr>
              <w:t>preis</w:t>
            </w:r>
            <w:r w:rsidR="00FE558E" w:rsidRPr="00A656D0">
              <w:rPr>
                <w:rFonts w:ascii="Arial" w:hAnsi="Arial" w:cs="Arial"/>
                <w:sz w:val="20"/>
                <w:szCs w:val="20"/>
              </w:rPr>
              <w:t xml:space="preserve"> für 2 Personen</w:t>
            </w:r>
          </w:p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bei 7 Übernachtungen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558E" w:rsidRPr="00A656D0" w:rsidTr="00FE558E">
        <w:tc>
          <w:tcPr>
            <w:tcW w:w="4608" w:type="dxa"/>
            <w:shd w:val="clear" w:color="auto" w:fill="auto"/>
          </w:tcPr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 weitere Person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Mindestaufenthaltsdauer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58E" w:rsidRPr="00A656D0" w:rsidTr="00FE558E">
        <w:tc>
          <w:tcPr>
            <w:tcW w:w="4608" w:type="dxa"/>
            <w:shd w:val="clear" w:color="auto" w:fill="auto"/>
          </w:tcPr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bei weniger als ____ Nächte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558E" w:rsidRPr="00A656D0" w:rsidTr="00FE558E">
        <w:tc>
          <w:tcPr>
            <w:tcW w:w="4608" w:type="dxa"/>
            <w:shd w:val="clear" w:color="auto" w:fill="auto"/>
          </w:tcPr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jedes weiter Kind</w:t>
            </w:r>
          </w:p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FE558E" w:rsidRPr="00A656D0" w:rsidRDefault="00FE558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558E" w:rsidRPr="00A656D0" w:rsidTr="00FE558E">
        <w:tc>
          <w:tcPr>
            <w:tcW w:w="4608" w:type="dxa"/>
            <w:shd w:val="clear" w:color="auto" w:fill="auto"/>
          </w:tcPr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Belegung Personen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58E" w:rsidRPr="00A656D0" w:rsidRDefault="00FE558E" w:rsidP="00A656D0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mind. ___</w:t>
            </w:r>
            <w:r w:rsidR="00637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6D0">
              <w:rPr>
                <w:rFonts w:ascii="Arial" w:hAnsi="Arial" w:cs="Arial"/>
                <w:sz w:val="20"/>
                <w:szCs w:val="20"/>
              </w:rPr>
              <w:t>max. ___</w:t>
            </w:r>
          </w:p>
        </w:tc>
      </w:tr>
    </w:tbl>
    <w:p w:rsidR="009230AE" w:rsidRDefault="009230AE" w:rsidP="009230AE">
      <w:pPr>
        <w:rPr>
          <w:rFonts w:ascii="Arial" w:hAnsi="Arial" w:cs="Arial"/>
          <w:sz w:val="20"/>
          <w:szCs w:val="20"/>
        </w:rPr>
      </w:pPr>
    </w:p>
    <w:p w:rsidR="009230AE" w:rsidRDefault="009230AE" w:rsidP="009230AE">
      <w:pPr>
        <w:rPr>
          <w:rFonts w:ascii="Arial" w:hAnsi="Arial" w:cs="Arial"/>
          <w:sz w:val="20"/>
          <w:szCs w:val="20"/>
        </w:rPr>
      </w:pPr>
      <w:r w:rsidRPr="00A656D0">
        <w:rPr>
          <w:rFonts w:ascii="Arial" w:hAnsi="Arial" w:cs="Arial"/>
          <w:sz w:val="20"/>
          <w:szCs w:val="20"/>
        </w:rPr>
        <w:t>Saisontabelle Nebensaison</w:t>
      </w:r>
    </w:p>
    <w:p w:rsidR="009230AE" w:rsidRDefault="009230AE" w:rsidP="009230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6"/>
      </w:tblGrid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Saisonzeit</w:t>
            </w:r>
            <w:r>
              <w:rPr>
                <w:rFonts w:ascii="Arial" w:hAnsi="Arial" w:cs="Arial"/>
                <w:sz w:val="20"/>
                <w:szCs w:val="20"/>
              </w:rPr>
              <w:t>/Gültigkeitszeitraum</w:t>
            </w:r>
            <w:r w:rsidRPr="00A656D0">
              <w:rPr>
                <w:rFonts w:ascii="Arial" w:hAnsi="Arial" w:cs="Arial"/>
                <w:sz w:val="20"/>
                <w:szCs w:val="20"/>
              </w:rPr>
              <w:t xml:space="preserve"> (Datum von/bis)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F3596F" w:rsidP="0092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="009230AE" w:rsidRPr="00A656D0">
              <w:rPr>
                <w:rFonts w:ascii="Arial" w:hAnsi="Arial" w:cs="Arial"/>
                <w:sz w:val="20"/>
                <w:szCs w:val="20"/>
              </w:rPr>
              <w:t>preis für 2 Personen</w:t>
            </w:r>
            <w:r w:rsidR="00637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AE" w:rsidRPr="00A656D0">
              <w:rPr>
                <w:rFonts w:ascii="Arial" w:hAnsi="Arial" w:cs="Arial"/>
                <w:sz w:val="20"/>
                <w:szCs w:val="20"/>
              </w:rPr>
              <w:t>bei 7 Übernachtungen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 weitere Person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Mindestaufenthaltsdauer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E" w:rsidRPr="00A656D0" w:rsidTr="006370F2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bei weniger als ____ Nächte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6370F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jedes weiter Kind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RPr="00A656D0" w:rsidTr="006370F2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370F2" w:rsidRPr="00A656D0" w:rsidTr="006370F2"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bookmarkStart w:id="0" w:name="_GoBack"/>
        <w:bookmarkEnd w:id="0"/>
      </w:tr>
      <w:tr w:rsidR="006370F2" w:rsidRPr="00A656D0" w:rsidTr="006370F2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370F2" w:rsidRPr="00A656D0" w:rsidTr="006370F2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370F2" w:rsidRPr="00A656D0" w:rsidRDefault="006370F2" w:rsidP="00923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0F2" w:rsidRPr="00A656D0" w:rsidRDefault="006370F2" w:rsidP="00923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Belegung Personen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6370F2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mind. 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6D0">
              <w:rPr>
                <w:rFonts w:ascii="Arial" w:hAnsi="Arial" w:cs="Arial"/>
                <w:sz w:val="20"/>
                <w:szCs w:val="20"/>
              </w:rPr>
              <w:t>max. ___</w:t>
            </w:r>
          </w:p>
        </w:tc>
      </w:tr>
    </w:tbl>
    <w:p w:rsidR="009230AE" w:rsidRDefault="009230AE" w:rsidP="009230AE">
      <w:pPr>
        <w:rPr>
          <w:rFonts w:ascii="Arial" w:hAnsi="Arial" w:cs="Arial"/>
          <w:sz w:val="20"/>
          <w:szCs w:val="20"/>
        </w:rPr>
      </w:pPr>
    </w:p>
    <w:p w:rsidR="009230AE" w:rsidRDefault="009230AE" w:rsidP="009230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Saisontabelle (Zwischensaison/Messe): _______</w:t>
      </w:r>
    </w:p>
    <w:p w:rsidR="009230AE" w:rsidRDefault="009230AE" w:rsidP="009230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6"/>
      </w:tblGrid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Saisonzeit</w:t>
            </w:r>
            <w:r>
              <w:rPr>
                <w:rFonts w:ascii="Arial" w:hAnsi="Arial" w:cs="Arial"/>
                <w:sz w:val="20"/>
                <w:szCs w:val="20"/>
              </w:rPr>
              <w:t>/Gültigkeitszeitraum</w:t>
            </w:r>
            <w:r w:rsidRPr="00A656D0">
              <w:rPr>
                <w:rFonts w:ascii="Arial" w:hAnsi="Arial" w:cs="Arial"/>
                <w:sz w:val="20"/>
                <w:szCs w:val="20"/>
              </w:rPr>
              <w:t xml:space="preserve"> (Datum von/bis)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0F2" w:rsidRPr="00A656D0" w:rsidTr="006370F2">
        <w:tc>
          <w:tcPr>
            <w:tcW w:w="4608" w:type="dxa"/>
            <w:shd w:val="clear" w:color="auto" w:fill="auto"/>
          </w:tcPr>
          <w:p w:rsidR="006370F2" w:rsidRPr="00A656D0" w:rsidRDefault="006370F2" w:rsidP="0063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Pr="00A656D0">
              <w:rPr>
                <w:rFonts w:ascii="Arial" w:hAnsi="Arial" w:cs="Arial"/>
                <w:sz w:val="20"/>
                <w:szCs w:val="20"/>
              </w:rPr>
              <w:t>preis für 2 Personen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6D0">
              <w:rPr>
                <w:rFonts w:ascii="Arial" w:hAnsi="Arial" w:cs="Arial"/>
                <w:sz w:val="20"/>
                <w:szCs w:val="20"/>
              </w:rPr>
              <w:t>bei 7 Übernachtungen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370F2" w:rsidRPr="00A656D0" w:rsidRDefault="006370F2" w:rsidP="00637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F3596F" w:rsidP="0092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</w:t>
            </w:r>
            <w:r w:rsidRPr="00A656D0">
              <w:rPr>
                <w:rFonts w:ascii="Arial" w:hAnsi="Arial" w:cs="Arial"/>
                <w:sz w:val="20"/>
                <w:szCs w:val="20"/>
              </w:rPr>
              <w:t>preis</w:t>
            </w:r>
            <w:r w:rsidR="009230AE" w:rsidRPr="00A656D0">
              <w:rPr>
                <w:rFonts w:ascii="Arial" w:hAnsi="Arial" w:cs="Arial"/>
                <w:sz w:val="20"/>
                <w:szCs w:val="20"/>
              </w:rPr>
              <w:t xml:space="preserve"> für 2 Personen</w:t>
            </w:r>
          </w:p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bei 7 Übernachtungen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 weitere Person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Mindestaufenthaltsdauer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bei weniger als ____ Nächte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Zuschlag für jedes weiter Kind</w:t>
            </w:r>
          </w:p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Von __ bis ___ Jahre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230AE" w:rsidRPr="00A656D0" w:rsidTr="009230AE">
        <w:tc>
          <w:tcPr>
            <w:tcW w:w="4608" w:type="dxa"/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Belegung Personen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AE" w:rsidRPr="00A656D0" w:rsidRDefault="006370F2" w:rsidP="00637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6D0">
              <w:rPr>
                <w:rFonts w:ascii="Arial" w:hAnsi="Arial" w:cs="Arial"/>
                <w:sz w:val="20"/>
                <w:szCs w:val="20"/>
              </w:rPr>
              <w:t>mind. 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6D0">
              <w:rPr>
                <w:rFonts w:ascii="Arial" w:hAnsi="Arial" w:cs="Arial"/>
                <w:sz w:val="20"/>
                <w:szCs w:val="20"/>
              </w:rPr>
              <w:t>max. ___</w:t>
            </w:r>
          </w:p>
        </w:tc>
      </w:tr>
    </w:tbl>
    <w:p w:rsidR="009230AE" w:rsidRPr="00A656D0" w:rsidRDefault="009230AE" w:rsidP="009230AE">
      <w:pPr>
        <w:rPr>
          <w:rFonts w:ascii="Arial" w:hAnsi="Arial" w:cs="Arial"/>
          <w:sz w:val="20"/>
          <w:szCs w:val="20"/>
        </w:rPr>
      </w:pPr>
    </w:p>
    <w:p w:rsidR="009230AE" w:rsidRPr="00A656D0" w:rsidRDefault="009230AE" w:rsidP="009230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6"/>
      </w:tblGrid>
      <w:tr w:rsidR="009230AE" w:rsidRPr="00A656D0" w:rsidTr="00923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Zuschlag Haustiere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AE" w:rsidRPr="00A656D0" w:rsidRDefault="009230AE" w:rsidP="00923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D6263D" w:rsidRDefault="00D6263D">
      <w:pPr>
        <w:rPr>
          <w:rFonts w:ascii="Arial" w:hAnsi="Arial" w:cs="Arial"/>
          <w:b/>
          <w:sz w:val="23"/>
          <w:szCs w:val="23"/>
        </w:rPr>
      </w:pPr>
    </w:p>
    <w:sectPr w:rsidR="00D6263D" w:rsidSect="008C6C94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5BB9"/>
    <w:multiLevelType w:val="hybridMultilevel"/>
    <w:tmpl w:val="D49272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1445"/>
    <w:multiLevelType w:val="multilevel"/>
    <w:tmpl w:val="F22889A8"/>
    <w:lvl w:ilvl="0">
      <w:start w:val="1"/>
      <w:numFmt w:val="decimal"/>
      <w:pStyle w:val="Vertragsparagraph"/>
      <w:isLgl/>
      <w:suff w:val="space"/>
      <w:lvlText w:val="§ %1"/>
      <w:lvlJc w:val="center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6A2C797B"/>
    <w:multiLevelType w:val="hybridMultilevel"/>
    <w:tmpl w:val="8AFC60D2"/>
    <w:lvl w:ilvl="0" w:tplc="F90A9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44D00"/>
    <w:multiLevelType w:val="hybridMultilevel"/>
    <w:tmpl w:val="90FC91B8"/>
    <w:lvl w:ilvl="0" w:tplc="0407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50520"/>
    <w:multiLevelType w:val="hybridMultilevel"/>
    <w:tmpl w:val="A1745B3E"/>
    <w:lvl w:ilvl="0" w:tplc="3C446D9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F4E14"/>
    <w:multiLevelType w:val="hybridMultilevel"/>
    <w:tmpl w:val="C4C083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E1"/>
    <w:rsid w:val="000076FC"/>
    <w:rsid w:val="00067321"/>
    <w:rsid w:val="00082713"/>
    <w:rsid w:val="00091479"/>
    <w:rsid w:val="000C5764"/>
    <w:rsid w:val="000D0B8F"/>
    <w:rsid w:val="0017256E"/>
    <w:rsid w:val="00237479"/>
    <w:rsid w:val="002658BA"/>
    <w:rsid w:val="002A728C"/>
    <w:rsid w:val="002D4BAC"/>
    <w:rsid w:val="002D52FC"/>
    <w:rsid w:val="002E1651"/>
    <w:rsid w:val="003034CE"/>
    <w:rsid w:val="003409AC"/>
    <w:rsid w:val="0036500A"/>
    <w:rsid w:val="0036611D"/>
    <w:rsid w:val="003874EC"/>
    <w:rsid w:val="003B1EB4"/>
    <w:rsid w:val="003C642A"/>
    <w:rsid w:val="003D0816"/>
    <w:rsid w:val="00405291"/>
    <w:rsid w:val="0044593E"/>
    <w:rsid w:val="0044651A"/>
    <w:rsid w:val="0047273E"/>
    <w:rsid w:val="004A4839"/>
    <w:rsid w:val="004C278E"/>
    <w:rsid w:val="004D0A23"/>
    <w:rsid w:val="005024B7"/>
    <w:rsid w:val="00511EE6"/>
    <w:rsid w:val="005125C5"/>
    <w:rsid w:val="00556099"/>
    <w:rsid w:val="005719E1"/>
    <w:rsid w:val="005D45A9"/>
    <w:rsid w:val="005E433D"/>
    <w:rsid w:val="005F4F37"/>
    <w:rsid w:val="00633609"/>
    <w:rsid w:val="006370F2"/>
    <w:rsid w:val="00661D27"/>
    <w:rsid w:val="00670D10"/>
    <w:rsid w:val="006E4845"/>
    <w:rsid w:val="006F2AA0"/>
    <w:rsid w:val="00761203"/>
    <w:rsid w:val="007704B7"/>
    <w:rsid w:val="00777194"/>
    <w:rsid w:val="00780F82"/>
    <w:rsid w:val="007D4E2B"/>
    <w:rsid w:val="00802DBF"/>
    <w:rsid w:val="00823623"/>
    <w:rsid w:val="00832806"/>
    <w:rsid w:val="00854179"/>
    <w:rsid w:val="008672A7"/>
    <w:rsid w:val="008753DB"/>
    <w:rsid w:val="00881FB4"/>
    <w:rsid w:val="008900DD"/>
    <w:rsid w:val="008A3279"/>
    <w:rsid w:val="008C6C94"/>
    <w:rsid w:val="008D1763"/>
    <w:rsid w:val="008D1B98"/>
    <w:rsid w:val="008D3560"/>
    <w:rsid w:val="008F7776"/>
    <w:rsid w:val="00907958"/>
    <w:rsid w:val="0091046D"/>
    <w:rsid w:val="009230AE"/>
    <w:rsid w:val="00A52B7F"/>
    <w:rsid w:val="00A656D0"/>
    <w:rsid w:val="00A74FDD"/>
    <w:rsid w:val="00A754E3"/>
    <w:rsid w:val="00A81529"/>
    <w:rsid w:val="00A8511A"/>
    <w:rsid w:val="00AE3794"/>
    <w:rsid w:val="00B04247"/>
    <w:rsid w:val="00B21948"/>
    <w:rsid w:val="00B2290F"/>
    <w:rsid w:val="00B56766"/>
    <w:rsid w:val="00B6594F"/>
    <w:rsid w:val="00B74771"/>
    <w:rsid w:val="00B74D14"/>
    <w:rsid w:val="00B80F5F"/>
    <w:rsid w:val="00B86AAF"/>
    <w:rsid w:val="00B9766D"/>
    <w:rsid w:val="00BD24A4"/>
    <w:rsid w:val="00BF01B5"/>
    <w:rsid w:val="00BF2095"/>
    <w:rsid w:val="00C3754C"/>
    <w:rsid w:val="00C378BE"/>
    <w:rsid w:val="00CC25C2"/>
    <w:rsid w:val="00CC3CFC"/>
    <w:rsid w:val="00CC6FC7"/>
    <w:rsid w:val="00D305E1"/>
    <w:rsid w:val="00D60885"/>
    <w:rsid w:val="00D6263D"/>
    <w:rsid w:val="00D875E6"/>
    <w:rsid w:val="00D954E1"/>
    <w:rsid w:val="00DB5C68"/>
    <w:rsid w:val="00DC0D92"/>
    <w:rsid w:val="00DD20CD"/>
    <w:rsid w:val="00DE14E7"/>
    <w:rsid w:val="00DE342A"/>
    <w:rsid w:val="00E020B5"/>
    <w:rsid w:val="00E07427"/>
    <w:rsid w:val="00E116ED"/>
    <w:rsid w:val="00E307D0"/>
    <w:rsid w:val="00E51D4C"/>
    <w:rsid w:val="00E925A2"/>
    <w:rsid w:val="00E95009"/>
    <w:rsid w:val="00ED7224"/>
    <w:rsid w:val="00EF63E5"/>
    <w:rsid w:val="00F3596F"/>
    <w:rsid w:val="00F93D0A"/>
    <w:rsid w:val="00FE558E"/>
    <w:rsid w:val="00FE6DA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D954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D95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54E1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54E1"/>
    <w:rPr>
      <w:b/>
      <w:bCs/>
      <w:sz w:val="27"/>
      <w:szCs w:val="27"/>
    </w:rPr>
  </w:style>
  <w:style w:type="paragraph" w:styleId="Titel">
    <w:name w:val="Title"/>
    <w:basedOn w:val="Standard"/>
    <w:link w:val="TitelZchn"/>
    <w:qFormat/>
    <w:rsid w:val="008672A7"/>
    <w:pPr>
      <w:jc w:val="center"/>
    </w:pPr>
    <w:rPr>
      <w:rFonts w:ascii="Tahoma" w:hAnsi="Tahoma" w:cs="Tahoma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8672A7"/>
    <w:rPr>
      <w:rFonts w:ascii="Tahoma" w:hAnsi="Tahoma" w:cs="Tahoma"/>
      <w:sz w:val="40"/>
      <w:szCs w:val="40"/>
    </w:rPr>
  </w:style>
  <w:style w:type="table" w:styleId="Tabellenraster">
    <w:name w:val="Table Grid"/>
    <w:basedOn w:val="NormaleTabelle"/>
    <w:rsid w:val="0086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4BAC"/>
    <w:pPr>
      <w:ind w:left="720"/>
      <w:contextualSpacing/>
    </w:pPr>
  </w:style>
  <w:style w:type="paragraph" w:customStyle="1" w:styleId="Buchstaben">
    <w:name w:val="Buchstaben"/>
    <w:basedOn w:val="Standard"/>
    <w:rsid w:val="007D4E2B"/>
    <w:pPr>
      <w:widowControl w:val="0"/>
      <w:spacing w:after="120"/>
      <w:jc w:val="both"/>
    </w:pPr>
    <w:rPr>
      <w:rFonts w:ascii="Arial" w:hAnsi="Arial" w:cs="Arial"/>
      <w:sz w:val="18"/>
      <w:szCs w:val="22"/>
    </w:rPr>
  </w:style>
  <w:style w:type="paragraph" w:customStyle="1" w:styleId="Vertragsparagraph">
    <w:name w:val="Vertragsparagraph"/>
    <w:basedOn w:val="Standard"/>
    <w:next w:val="Standard"/>
    <w:rsid w:val="007D4E2B"/>
    <w:pPr>
      <w:widowControl w:val="0"/>
      <w:numPr>
        <w:numId w:val="3"/>
      </w:numPr>
      <w:spacing w:before="240" w:after="120"/>
      <w:jc w:val="center"/>
    </w:pPr>
    <w:rPr>
      <w:rFonts w:ascii="Arial" w:hAnsi="Arial" w:cs="Arial"/>
      <w:b/>
      <w:sz w:val="20"/>
      <w:szCs w:val="22"/>
    </w:rPr>
  </w:style>
  <w:style w:type="paragraph" w:styleId="Fuzeile">
    <w:name w:val="footer"/>
    <w:basedOn w:val="Standard"/>
    <w:link w:val="FuzeileZchn"/>
    <w:rsid w:val="002A7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728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81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1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1B98"/>
    <w:rPr>
      <w:color w:val="808080"/>
    </w:rPr>
  </w:style>
  <w:style w:type="table" w:styleId="HelleSchattierung">
    <w:name w:val="Light Shading"/>
    <w:basedOn w:val="NormaleTabelle"/>
    <w:uiPriority w:val="60"/>
    <w:rsid w:val="00B74D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B74D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chn"/>
    <w:rsid w:val="00FE558E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E558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D954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D95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54E1"/>
    <w:rPr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54E1"/>
    <w:rPr>
      <w:b/>
      <w:bCs/>
      <w:sz w:val="27"/>
      <w:szCs w:val="27"/>
    </w:rPr>
  </w:style>
  <w:style w:type="paragraph" w:styleId="Titel">
    <w:name w:val="Title"/>
    <w:basedOn w:val="Standard"/>
    <w:link w:val="TitelZchn"/>
    <w:qFormat/>
    <w:rsid w:val="008672A7"/>
    <w:pPr>
      <w:jc w:val="center"/>
    </w:pPr>
    <w:rPr>
      <w:rFonts w:ascii="Tahoma" w:hAnsi="Tahoma" w:cs="Tahoma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8672A7"/>
    <w:rPr>
      <w:rFonts w:ascii="Tahoma" w:hAnsi="Tahoma" w:cs="Tahoma"/>
      <w:sz w:val="40"/>
      <w:szCs w:val="40"/>
    </w:rPr>
  </w:style>
  <w:style w:type="table" w:styleId="Tabellenraster">
    <w:name w:val="Table Grid"/>
    <w:basedOn w:val="NormaleTabelle"/>
    <w:rsid w:val="0086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4BAC"/>
    <w:pPr>
      <w:ind w:left="720"/>
      <w:contextualSpacing/>
    </w:pPr>
  </w:style>
  <w:style w:type="paragraph" w:customStyle="1" w:styleId="Buchstaben">
    <w:name w:val="Buchstaben"/>
    <w:basedOn w:val="Standard"/>
    <w:rsid w:val="007D4E2B"/>
    <w:pPr>
      <w:widowControl w:val="0"/>
      <w:spacing w:after="120"/>
      <w:jc w:val="both"/>
    </w:pPr>
    <w:rPr>
      <w:rFonts w:ascii="Arial" w:hAnsi="Arial" w:cs="Arial"/>
      <w:sz w:val="18"/>
      <w:szCs w:val="22"/>
    </w:rPr>
  </w:style>
  <w:style w:type="paragraph" w:customStyle="1" w:styleId="Vertragsparagraph">
    <w:name w:val="Vertragsparagraph"/>
    <w:basedOn w:val="Standard"/>
    <w:next w:val="Standard"/>
    <w:rsid w:val="007D4E2B"/>
    <w:pPr>
      <w:widowControl w:val="0"/>
      <w:numPr>
        <w:numId w:val="3"/>
      </w:numPr>
      <w:spacing w:before="240" w:after="120"/>
      <w:jc w:val="center"/>
    </w:pPr>
    <w:rPr>
      <w:rFonts w:ascii="Arial" w:hAnsi="Arial" w:cs="Arial"/>
      <w:b/>
      <w:sz w:val="20"/>
      <w:szCs w:val="22"/>
    </w:rPr>
  </w:style>
  <w:style w:type="paragraph" w:styleId="Fuzeile">
    <w:name w:val="footer"/>
    <w:basedOn w:val="Standard"/>
    <w:link w:val="FuzeileZchn"/>
    <w:rsid w:val="002A7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728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81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15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1B98"/>
    <w:rPr>
      <w:color w:val="808080"/>
    </w:rPr>
  </w:style>
  <w:style w:type="table" w:styleId="HelleSchattierung">
    <w:name w:val="Light Shading"/>
    <w:basedOn w:val="NormaleTabelle"/>
    <w:uiPriority w:val="60"/>
    <w:rsid w:val="00B74D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B74D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unotentext">
    <w:name w:val="footnote text"/>
    <w:basedOn w:val="Standard"/>
    <w:link w:val="FunotentextZchn"/>
    <w:rsid w:val="00FE558E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E55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F940-E526-42D6-A63E-D64B153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CD6BED66.dotm</Template>
  <TotalTime>0</TotalTime>
  <Pages>7</Pages>
  <Words>1194</Words>
  <Characters>12310</Characters>
  <Application>Microsoft Office Word</Application>
  <DocSecurity>0</DocSecurity>
  <Lines>102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Friedrichshafen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Brosy, Jennifer</dc:creator>
  <cp:lastModifiedBy>Raßmann, Melanie</cp:lastModifiedBy>
  <cp:revision>26</cp:revision>
  <cp:lastPrinted>2017-08-15T09:21:00Z</cp:lastPrinted>
  <dcterms:created xsi:type="dcterms:W3CDTF">2017-07-07T09:38:00Z</dcterms:created>
  <dcterms:modified xsi:type="dcterms:W3CDTF">2017-08-15T10:57:00Z</dcterms:modified>
</cp:coreProperties>
</file>